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559" w:type="dxa"/>
        <w:tblBorders>
          <w:bottom w:val="single" w:sz="4" w:space="0" w:color="2A5A78"/>
        </w:tblBorders>
        <w:tblCellMar>
          <w:top w:w="58" w:type="dxa"/>
          <w:left w:w="115" w:type="dxa"/>
          <w:bottom w:w="58" w:type="dxa"/>
          <w:right w:w="115" w:type="dxa"/>
        </w:tblCellMar>
        <w:tblLook w:val="0000"/>
      </w:tblPr>
      <w:tblGrid>
        <w:gridCol w:w="2076"/>
        <w:gridCol w:w="2349"/>
        <w:gridCol w:w="5134"/>
      </w:tblGrid>
      <w:tr w:rsidR="004F613F" w:rsidRPr="00E54A15" w:rsidTr="002A15A0">
        <w:trPr>
          <w:trHeight w:val="1488"/>
        </w:trPr>
        <w:tc>
          <w:tcPr>
            <w:tcW w:w="2083" w:type="dxa"/>
            <w:tcBorders>
              <w:top w:val="nil"/>
              <w:left w:val="nil"/>
              <w:bottom w:val="single" w:sz="4" w:space="0" w:color="2A5A78"/>
              <w:right w:val="nil"/>
            </w:tcBorders>
            <w:vAlign w:val="center"/>
          </w:tcPr>
          <w:p w:rsidR="004F613F" w:rsidRPr="00E54A15" w:rsidRDefault="004F613F">
            <w:pPr>
              <w:pStyle w:val="ContactName"/>
              <w:rPr>
                <w:lang w:val="fr-CA"/>
              </w:rPr>
            </w:pPr>
            <w:r w:rsidRPr="00E54A15">
              <w:rPr>
                <w:lang w:val="fr-CA"/>
              </w:rPr>
              <w:t xml:space="preserve">Contact : </w:t>
            </w:r>
            <w:r w:rsidR="00827B28" w:rsidRPr="00E54A15">
              <w:rPr>
                <w:lang w:val="fr-CA"/>
              </w:rPr>
              <w:t>Guy Pelletier</w:t>
            </w:r>
          </w:p>
          <w:p w:rsidR="004F613F" w:rsidRDefault="00827B28">
            <w:pPr>
              <w:pStyle w:val="ContactInformation"/>
              <w:rPr>
                <w:lang w:val="fr-CA"/>
              </w:rPr>
            </w:pPr>
            <w:r w:rsidRPr="00827B28">
              <w:rPr>
                <w:lang w:val="fr-CA"/>
              </w:rPr>
              <w:t>Tél</w:t>
            </w:r>
            <w:r w:rsidR="00E54A15">
              <w:rPr>
                <w:lang w:val="fr-CA"/>
              </w:rPr>
              <w:t>.</w:t>
            </w:r>
            <w:r w:rsidR="004F613F" w:rsidRPr="00E54A15">
              <w:rPr>
                <w:lang w:val="fr-CA"/>
              </w:rPr>
              <w:t>: (</w:t>
            </w:r>
            <w:r w:rsidRPr="00E54A15">
              <w:rPr>
                <w:lang w:val="fr-CA"/>
              </w:rPr>
              <w:t>514</w:t>
            </w:r>
            <w:r w:rsidR="004F613F" w:rsidRPr="00E54A15">
              <w:rPr>
                <w:lang w:val="fr-CA"/>
              </w:rPr>
              <w:t xml:space="preserve">) </w:t>
            </w:r>
            <w:r w:rsidRPr="00E54A15">
              <w:rPr>
                <w:lang w:val="fr-CA"/>
              </w:rPr>
              <w:t>266</w:t>
            </w:r>
            <w:r w:rsidR="004F613F" w:rsidRPr="00E54A15">
              <w:rPr>
                <w:lang w:val="fr-CA"/>
              </w:rPr>
              <w:t>-</w:t>
            </w:r>
            <w:r w:rsidRPr="00E54A15">
              <w:rPr>
                <w:lang w:val="fr-CA"/>
              </w:rPr>
              <w:t>2441</w:t>
            </w:r>
          </w:p>
          <w:p w:rsidR="004F613F" w:rsidRPr="00E54A15" w:rsidRDefault="00281FB0" w:rsidP="00B6548C">
            <w:pPr>
              <w:pStyle w:val="ContactInformation"/>
              <w:rPr>
                <w:lang w:val="fr-CA"/>
              </w:rPr>
            </w:pPr>
            <w:hyperlink r:id="rId7" w:history="1">
              <w:r w:rsidR="00E54A15" w:rsidRPr="000442A5">
                <w:rPr>
                  <w:rStyle w:val="Lienhypertexte"/>
                  <w:lang w:val="fr-CA"/>
                </w:rPr>
                <w:t>audiokrafter@gmail.com</w:t>
              </w:r>
            </w:hyperlink>
          </w:p>
        </w:tc>
        <w:tc>
          <w:tcPr>
            <w:tcW w:w="2274" w:type="dxa"/>
            <w:tcBorders>
              <w:top w:val="nil"/>
              <w:left w:val="nil"/>
              <w:bottom w:val="single" w:sz="4" w:space="0" w:color="2A5A78"/>
              <w:right w:val="nil"/>
            </w:tcBorders>
            <w:vAlign w:val="center"/>
          </w:tcPr>
          <w:p w:rsidR="00806D15" w:rsidRPr="00E54A15" w:rsidRDefault="00806D15" w:rsidP="00806D15">
            <w:pPr>
              <w:pStyle w:val="ContactInformation"/>
              <w:rPr>
                <w:lang w:val="fr-CA"/>
              </w:rPr>
            </w:pPr>
            <w:r w:rsidRPr="00E54A15">
              <w:rPr>
                <w:lang w:val="fr-CA"/>
              </w:rPr>
              <w:t>Audio MusiKraft</w:t>
            </w:r>
          </w:p>
          <w:p w:rsidR="004F613F" w:rsidRPr="00827B28" w:rsidRDefault="00827B28">
            <w:pPr>
              <w:pStyle w:val="ContactInformation"/>
              <w:rPr>
                <w:lang w:val="fr-CA"/>
              </w:rPr>
            </w:pPr>
            <w:r w:rsidRPr="00827B28">
              <w:rPr>
                <w:lang w:val="fr-CA"/>
              </w:rPr>
              <w:t>St-Jean-sur-Richelieu</w:t>
            </w:r>
            <w:r w:rsidR="004F613F" w:rsidRPr="00827B28">
              <w:rPr>
                <w:lang w:val="fr-CA"/>
              </w:rPr>
              <w:t>,</w:t>
            </w:r>
            <w:r w:rsidR="004F613F" w:rsidRPr="00213FE3">
              <w:rPr>
                <w:lang w:val="fr-CA"/>
              </w:rPr>
              <w:t xml:space="preserve"> </w:t>
            </w:r>
            <w:proofErr w:type="spellStart"/>
            <w:r w:rsidRPr="00213FE3">
              <w:rPr>
                <w:lang w:val="fr-CA"/>
              </w:rPr>
              <w:t>Qu</w:t>
            </w:r>
            <w:r w:rsidR="008E418B" w:rsidRPr="00213FE3">
              <w:rPr>
                <w:lang w:val="fr-CA"/>
              </w:rPr>
              <w:t>e</w:t>
            </w:r>
            <w:r w:rsidRPr="00213FE3">
              <w:rPr>
                <w:lang w:val="fr-CA"/>
              </w:rPr>
              <w:t>bec</w:t>
            </w:r>
            <w:proofErr w:type="spellEnd"/>
            <w:r w:rsidRPr="00827B28">
              <w:rPr>
                <w:lang w:val="fr-CA"/>
              </w:rPr>
              <w:t>,</w:t>
            </w:r>
            <w:r>
              <w:rPr>
                <w:lang w:val="fr-CA"/>
              </w:rPr>
              <w:t xml:space="preserve"> Canada J2W 2Y6</w:t>
            </w:r>
          </w:p>
          <w:p w:rsidR="004F613F" w:rsidRPr="00CC699B" w:rsidRDefault="00281FB0" w:rsidP="00CC699B">
            <w:pPr>
              <w:pStyle w:val="ContactInformation"/>
              <w:rPr>
                <w:lang w:val="fr-CA"/>
              </w:rPr>
            </w:pPr>
            <w:hyperlink r:id="rId8" w:history="1">
              <w:r w:rsidR="00AC7FDA">
                <w:rPr>
                  <w:rStyle w:val="Lienhypertexte"/>
                  <w:lang w:val="fr-CA"/>
                </w:rPr>
                <w:t>audiomusikraft.com/store/en</w:t>
              </w:r>
            </w:hyperlink>
          </w:p>
        </w:tc>
        <w:tc>
          <w:tcPr>
            <w:tcW w:w="5202" w:type="dxa"/>
            <w:tcBorders>
              <w:top w:val="nil"/>
              <w:left w:val="nil"/>
              <w:bottom w:val="single" w:sz="4" w:space="0" w:color="2A5A78"/>
              <w:right w:val="nil"/>
            </w:tcBorders>
            <w:vAlign w:val="center"/>
          </w:tcPr>
          <w:p w:rsidR="004F613F" w:rsidRPr="00E54A15" w:rsidRDefault="002134B3" w:rsidP="00E54A15">
            <w:pPr>
              <w:pStyle w:val="Titre2"/>
              <w:rPr>
                <w:lang w:val="fr-CA"/>
              </w:rPr>
            </w:pPr>
            <w:r>
              <w:rPr>
                <w:noProof/>
                <w:lang w:bidi="ar-SA"/>
              </w:rPr>
              <w:drawing>
                <wp:inline distT="0" distB="0" distL="0" distR="0">
                  <wp:extent cx="2859323" cy="360307"/>
                  <wp:effectExtent l="19050" t="0" r="0" b="0"/>
                  <wp:docPr id="1" name="Image 0" descr="logo-musikraft-horizontal-contour_1000x126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kraft-horizontal-contour_1000x126_72dpi.png"/>
                          <pic:cNvPicPr/>
                        </pic:nvPicPr>
                        <pic:blipFill>
                          <a:blip r:embed="rId9" cstate="print"/>
                          <a:stretch>
                            <a:fillRect/>
                          </a:stretch>
                        </pic:blipFill>
                        <pic:spPr>
                          <a:xfrm>
                            <a:off x="0" y="0"/>
                            <a:ext cx="2922346" cy="368249"/>
                          </a:xfrm>
                          <a:prstGeom prst="rect">
                            <a:avLst/>
                          </a:prstGeom>
                        </pic:spPr>
                      </pic:pic>
                    </a:graphicData>
                  </a:graphic>
                </wp:inline>
              </w:drawing>
            </w:r>
          </w:p>
        </w:tc>
      </w:tr>
    </w:tbl>
    <w:p w:rsidR="00DF5B5E" w:rsidRPr="008E418B" w:rsidRDefault="008E418B" w:rsidP="004E026C">
      <w:pPr>
        <w:pBdr>
          <w:bottom w:val="single" w:sz="4" w:space="1" w:color="auto"/>
        </w:pBdr>
        <w:jc w:val="center"/>
        <w:rPr>
          <w:sz w:val="56"/>
          <w:szCs w:val="56"/>
        </w:rPr>
      </w:pPr>
      <w:r w:rsidRPr="008E418B">
        <w:rPr>
          <w:sz w:val="56"/>
          <w:szCs w:val="56"/>
        </w:rPr>
        <w:t>PRESS RELEASE</w:t>
      </w:r>
    </w:p>
    <w:p w:rsidR="004E026C" w:rsidRPr="002A15A0" w:rsidRDefault="002A15A0" w:rsidP="004E026C">
      <w:pPr>
        <w:pBdr>
          <w:bottom w:val="single" w:sz="4" w:space="1" w:color="auto"/>
        </w:pBdr>
        <w:jc w:val="center"/>
        <w:rPr>
          <w:sz w:val="24"/>
          <w:szCs w:val="24"/>
        </w:rPr>
      </w:pPr>
      <w:r w:rsidRPr="002A15A0">
        <w:rPr>
          <w:sz w:val="24"/>
          <w:szCs w:val="24"/>
        </w:rPr>
        <w:t>For</w:t>
      </w:r>
      <w:r w:rsidR="008E418B" w:rsidRPr="002A15A0">
        <w:rPr>
          <w:sz w:val="24"/>
          <w:szCs w:val="24"/>
        </w:rPr>
        <w:t xml:space="preserve"> imme</w:t>
      </w:r>
      <w:r w:rsidR="004E026C" w:rsidRPr="002A15A0">
        <w:rPr>
          <w:sz w:val="24"/>
          <w:szCs w:val="24"/>
        </w:rPr>
        <w:t>diate</w:t>
      </w:r>
      <w:r w:rsidR="00213FE3">
        <w:rPr>
          <w:sz w:val="24"/>
          <w:szCs w:val="24"/>
        </w:rPr>
        <w:t xml:space="preserve"> distribution</w:t>
      </w:r>
    </w:p>
    <w:p w:rsidR="00257CBD" w:rsidRDefault="00257CBD">
      <w:pPr>
        <w:pStyle w:val="Titre3"/>
        <w:rPr>
          <w:color w:val="auto"/>
        </w:rPr>
      </w:pPr>
    </w:p>
    <w:p w:rsidR="004F613F" w:rsidRPr="000626A8" w:rsidRDefault="001F6AFE">
      <w:pPr>
        <w:pStyle w:val="Titre3"/>
        <w:rPr>
          <w:color w:val="auto"/>
        </w:rPr>
      </w:pPr>
      <w:r w:rsidRPr="000626A8">
        <w:rPr>
          <w:color w:val="auto"/>
        </w:rPr>
        <w:t xml:space="preserve">- </w:t>
      </w:r>
      <w:r w:rsidR="00E54A15" w:rsidRPr="000626A8">
        <w:rPr>
          <w:color w:val="auto"/>
        </w:rPr>
        <w:t>A</w:t>
      </w:r>
      <w:r w:rsidR="00827B28" w:rsidRPr="000626A8">
        <w:rPr>
          <w:color w:val="auto"/>
        </w:rPr>
        <w:t>udio MusiKraft anno</w:t>
      </w:r>
      <w:r w:rsidR="008E418B" w:rsidRPr="000626A8">
        <w:rPr>
          <w:color w:val="auto"/>
        </w:rPr>
        <w:t>u</w:t>
      </w:r>
      <w:r w:rsidR="00827B28" w:rsidRPr="000626A8">
        <w:rPr>
          <w:color w:val="auto"/>
        </w:rPr>
        <w:t>nce</w:t>
      </w:r>
      <w:r w:rsidR="008E418B" w:rsidRPr="000626A8">
        <w:rPr>
          <w:color w:val="auto"/>
        </w:rPr>
        <w:t>s</w:t>
      </w:r>
      <w:r w:rsidR="00827B28" w:rsidRPr="000626A8">
        <w:rPr>
          <w:color w:val="auto"/>
        </w:rPr>
        <w:t xml:space="preserve"> </w:t>
      </w:r>
      <w:r w:rsidR="008E418B" w:rsidRPr="000626A8">
        <w:rPr>
          <w:color w:val="auto"/>
        </w:rPr>
        <w:t>its offic</w:t>
      </w:r>
      <w:r w:rsidR="009428DE" w:rsidRPr="000626A8">
        <w:rPr>
          <w:color w:val="auto"/>
        </w:rPr>
        <w:t>i</w:t>
      </w:r>
      <w:r w:rsidR="008E418B" w:rsidRPr="000626A8">
        <w:rPr>
          <w:color w:val="auto"/>
        </w:rPr>
        <w:t>al launch</w:t>
      </w:r>
      <w:r w:rsidRPr="000626A8">
        <w:rPr>
          <w:color w:val="auto"/>
        </w:rPr>
        <w:t xml:space="preserve"> -</w:t>
      </w:r>
    </w:p>
    <w:p w:rsidR="004F613F" w:rsidRPr="000626A8" w:rsidRDefault="00B33F1D">
      <w:pPr>
        <w:pStyle w:val="Subhead"/>
        <w:rPr>
          <w:b/>
          <w:color w:val="auto"/>
        </w:rPr>
      </w:pPr>
      <w:proofErr w:type="gramStart"/>
      <w:r w:rsidRPr="000626A8">
        <w:rPr>
          <w:rStyle w:val="lev"/>
          <w:b w:val="0"/>
          <w:color w:val="auto"/>
        </w:rPr>
        <w:t xml:space="preserve">MusiKraft, </w:t>
      </w:r>
      <w:r w:rsidR="008E418B" w:rsidRPr="000626A8">
        <w:rPr>
          <w:rStyle w:val="lev"/>
          <w:b w:val="0"/>
          <w:color w:val="auto"/>
        </w:rPr>
        <w:t>the world’s first and only “tweakable” and "customizable" phono cartridge</w:t>
      </w:r>
      <w:r w:rsidR="004F613F" w:rsidRPr="000626A8">
        <w:rPr>
          <w:b/>
          <w:color w:val="auto"/>
        </w:rPr>
        <w:t>.</w:t>
      </w:r>
      <w:proofErr w:type="gramEnd"/>
    </w:p>
    <w:p w:rsidR="00715874" w:rsidRPr="003F0D68" w:rsidRDefault="00715874" w:rsidP="00715874">
      <w:pPr>
        <w:spacing w:before="100" w:beforeAutospacing="1" w:after="100" w:afterAutospacing="1"/>
      </w:pPr>
      <w:r w:rsidRPr="00715874">
        <w:rPr>
          <w:b/>
        </w:rPr>
        <w:t>Saint-Jean-</w:t>
      </w:r>
      <w:proofErr w:type="spellStart"/>
      <w:r w:rsidRPr="00715874">
        <w:rPr>
          <w:b/>
        </w:rPr>
        <w:t>sur</w:t>
      </w:r>
      <w:proofErr w:type="spellEnd"/>
      <w:r w:rsidRPr="00715874">
        <w:rPr>
          <w:b/>
        </w:rPr>
        <w:t>-Richelieu, Quebec (</w:t>
      </w:r>
      <w:r w:rsidR="007A580F">
        <w:rPr>
          <w:b/>
        </w:rPr>
        <w:t>May</w:t>
      </w:r>
      <w:r w:rsidRPr="00715874">
        <w:rPr>
          <w:b/>
        </w:rPr>
        <w:t xml:space="preserve"> </w:t>
      </w:r>
      <w:r w:rsidR="000C2A80">
        <w:rPr>
          <w:b/>
        </w:rPr>
        <w:t>9</w:t>
      </w:r>
      <w:r w:rsidRPr="00715874">
        <w:rPr>
          <w:b/>
        </w:rPr>
        <w:t>, 2017):</w:t>
      </w:r>
      <w:r w:rsidRPr="00715874">
        <w:t xml:space="preserve"> Audio MusiKraft announces today the audiophile</w:t>
      </w:r>
      <w:r w:rsidR="008E418B">
        <w:t xml:space="preserve"> </w:t>
      </w:r>
      <w:r w:rsidRPr="00715874">
        <w:t xml:space="preserve">market entry of its brand new </w:t>
      </w:r>
      <w:r w:rsidR="008C1EC6">
        <w:t xml:space="preserve">turntable </w:t>
      </w:r>
      <w:r w:rsidRPr="00715874">
        <w:t xml:space="preserve">products and online boutique. </w:t>
      </w:r>
      <w:r w:rsidRPr="003F0D68">
        <w:t xml:space="preserve">The </w:t>
      </w:r>
      <w:r w:rsidRPr="00BE5E37">
        <w:rPr>
          <w:b/>
        </w:rPr>
        <w:t>MusiKraft</w:t>
      </w:r>
      <w:r w:rsidRPr="003F0D68">
        <w:t xml:space="preserve"> shells </w:t>
      </w:r>
      <w:r w:rsidR="003147D4">
        <w:t xml:space="preserve">specifically </w:t>
      </w:r>
      <w:r w:rsidRPr="003F0D68">
        <w:t xml:space="preserve">designed for the Denon DL-103 </w:t>
      </w:r>
      <w:r w:rsidR="00313F08">
        <w:t xml:space="preserve">and DL-103R </w:t>
      </w:r>
      <w:r w:rsidRPr="003F0D68">
        <w:t>phono cartridge</w:t>
      </w:r>
      <w:r w:rsidR="00313F08">
        <w:t>s</w:t>
      </w:r>
      <w:r w:rsidRPr="003F0D68">
        <w:t xml:space="preserve"> are all customizable and available in three (3) different metals along with a selection of twenty-four</w:t>
      </w:r>
      <w:r w:rsidR="00BF19C7">
        <w:t xml:space="preserve"> (24)</w:t>
      </w:r>
      <w:r w:rsidRPr="003F0D68">
        <w:t xml:space="preserve"> di</w:t>
      </w:r>
      <w:r w:rsidR="0095775E">
        <w:t>fferent wood species. Here are some</w:t>
      </w:r>
      <w:r w:rsidRPr="003F0D68">
        <w:t xml:space="preserve"> models:</w:t>
      </w:r>
    </w:p>
    <w:p w:rsidR="000626A8" w:rsidRDefault="00715874" w:rsidP="00715874">
      <w:pPr>
        <w:pStyle w:val="Paragraphedeliste"/>
        <w:numPr>
          <w:ilvl w:val="0"/>
          <w:numId w:val="6"/>
        </w:numPr>
      </w:pPr>
      <w:r w:rsidRPr="000626A8">
        <w:rPr>
          <w:b/>
        </w:rPr>
        <w:t>S-Al</w:t>
      </w:r>
      <w:r w:rsidRPr="005E791A">
        <w:t xml:space="preserve"> in clear or </w:t>
      </w:r>
      <w:r w:rsidRPr="00962F85">
        <w:t xml:space="preserve">champagne anodized aluminum: </w:t>
      </w:r>
      <w:r w:rsidRPr="00BF19C7">
        <w:rPr>
          <w:b/>
        </w:rPr>
        <w:t>from U</w:t>
      </w:r>
      <w:r w:rsidR="00BF19C7">
        <w:rPr>
          <w:b/>
        </w:rPr>
        <w:t>S $</w:t>
      </w:r>
      <w:r w:rsidRPr="000626A8">
        <w:rPr>
          <w:b/>
        </w:rPr>
        <w:t xml:space="preserve">229 </w:t>
      </w:r>
      <w:r w:rsidRPr="00962F85">
        <w:t>(bare, without wood insert</w:t>
      </w:r>
      <w:r w:rsidR="005845FD">
        <w:t>,</w:t>
      </w:r>
      <w:r w:rsidRPr="00962F85">
        <w:t xml:space="preserve"> </w:t>
      </w:r>
      <w:r w:rsidR="005845FD">
        <w:t>nor</w:t>
      </w:r>
      <w:r w:rsidRPr="00962F85">
        <w:t xml:space="preserve"> cartridge)</w:t>
      </w:r>
    </w:p>
    <w:p w:rsidR="000626A8" w:rsidRDefault="00C35FFE" w:rsidP="00715874">
      <w:pPr>
        <w:pStyle w:val="Paragraphedeliste"/>
        <w:numPr>
          <w:ilvl w:val="0"/>
          <w:numId w:val="6"/>
        </w:numPr>
      </w:pPr>
      <w:r w:rsidRPr="000626A8">
        <w:rPr>
          <w:b/>
        </w:rPr>
        <w:t>S-Al-103</w:t>
      </w:r>
      <w:r w:rsidRPr="00962F85">
        <w:t xml:space="preserve"> in clear or champagne anodized aluminum: </w:t>
      </w:r>
      <w:r w:rsidRPr="00BF19C7">
        <w:rPr>
          <w:b/>
        </w:rPr>
        <w:t>from US $539</w:t>
      </w:r>
      <w:r w:rsidRPr="00962F85">
        <w:t xml:space="preserve"> (</w:t>
      </w:r>
      <w:r w:rsidR="00603A37">
        <w:t xml:space="preserve">kit </w:t>
      </w:r>
      <w:r w:rsidR="00533F4D">
        <w:t xml:space="preserve">form </w:t>
      </w:r>
      <w:r w:rsidRPr="00962F85">
        <w:t>includ</w:t>
      </w:r>
      <w:r w:rsidR="00533F4D">
        <w:t>ing the</w:t>
      </w:r>
      <w:r w:rsidRPr="00962F85">
        <w:t xml:space="preserve"> DL-103)</w:t>
      </w:r>
    </w:p>
    <w:p w:rsidR="000626A8" w:rsidRDefault="00715874" w:rsidP="00715874">
      <w:pPr>
        <w:pStyle w:val="Paragraphedeliste"/>
        <w:numPr>
          <w:ilvl w:val="0"/>
          <w:numId w:val="5"/>
        </w:numPr>
      </w:pPr>
      <w:r w:rsidRPr="000626A8">
        <w:rPr>
          <w:b/>
        </w:rPr>
        <w:t>S-AlLi-103</w:t>
      </w:r>
      <w:r w:rsidRPr="00962F85">
        <w:t xml:space="preserve"> in hand polished aluminum-lithium: </w:t>
      </w:r>
      <w:r w:rsidR="00C67583" w:rsidRPr="00BF19C7">
        <w:rPr>
          <w:b/>
        </w:rPr>
        <w:t>from US</w:t>
      </w:r>
      <w:r w:rsidRPr="00BF19C7">
        <w:rPr>
          <w:b/>
        </w:rPr>
        <w:t xml:space="preserve"> $</w:t>
      </w:r>
      <w:r w:rsidRPr="000626A8">
        <w:rPr>
          <w:b/>
        </w:rPr>
        <w:t>739</w:t>
      </w:r>
      <w:r w:rsidRPr="00962F85">
        <w:t xml:space="preserve"> (</w:t>
      </w:r>
      <w:r w:rsidR="00603A37">
        <w:t xml:space="preserve">kit </w:t>
      </w:r>
      <w:r w:rsidR="00533F4D">
        <w:t xml:space="preserve">form </w:t>
      </w:r>
      <w:r w:rsidRPr="00962F85">
        <w:t>includ</w:t>
      </w:r>
      <w:r w:rsidR="00533F4D">
        <w:t>ing</w:t>
      </w:r>
      <w:r w:rsidRPr="00962F85">
        <w:t xml:space="preserve"> </w:t>
      </w:r>
      <w:r w:rsidR="00533F4D">
        <w:t xml:space="preserve">the </w:t>
      </w:r>
      <w:r w:rsidRPr="00962F85">
        <w:t>DL-103)</w:t>
      </w:r>
    </w:p>
    <w:p w:rsidR="00257CBD" w:rsidRPr="00962F85" w:rsidRDefault="00715874" w:rsidP="00257CBD">
      <w:pPr>
        <w:pStyle w:val="Paragraphedeliste"/>
        <w:numPr>
          <w:ilvl w:val="0"/>
          <w:numId w:val="5"/>
        </w:numPr>
      </w:pPr>
      <w:r w:rsidRPr="000626A8">
        <w:rPr>
          <w:b/>
        </w:rPr>
        <w:t>S-Mg-103</w:t>
      </w:r>
      <w:r w:rsidRPr="00962F85">
        <w:t xml:space="preserve"> in chemical conversion </w:t>
      </w:r>
      <w:r w:rsidR="00962F85" w:rsidRPr="00962F85">
        <w:t>coated</w:t>
      </w:r>
      <w:r w:rsidRPr="00962F85">
        <w:t xml:space="preserve"> magnesium: </w:t>
      </w:r>
      <w:r w:rsidRPr="00BF19C7">
        <w:rPr>
          <w:b/>
        </w:rPr>
        <w:t>from US</w:t>
      </w:r>
      <w:r w:rsidRPr="000626A8">
        <w:rPr>
          <w:b/>
        </w:rPr>
        <w:t xml:space="preserve"> $789</w:t>
      </w:r>
      <w:r w:rsidRPr="00962F85">
        <w:t xml:space="preserve"> (</w:t>
      </w:r>
      <w:r w:rsidR="00603A37">
        <w:t xml:space="preserve">kit </w:t>
      </w:r>
      <w:r w:rsidR="00533F4D">
        <w:t xml:space="preserve">form </w:t>
      </w:r>
      <w:r w:rsidRPr="00962F85">
        <w:t>includ</w:t>
      </w:r>
      <w:r w:rsidR="00533F4D">
        <w:t>ing the</w:t>
      </w:r>
      <w:r w:rsidRPr="00962F85">
        <w:t xml:space="preserve"> DL-103)</w:t>
      </w:r>
    </w:p>
    <w:p w:rsidR="000626A8" w:rsidRDefault="000626A8" w:rsidP="00715874"/>
    <w:p w:rsidR="00257CBD" w:rsidRDefault="00257CBD" w:rsidP="00715874"/>
    <w:p w:rsidR="00257CBD" w:rsidRDefault="00257CBD" w:rsidP="00257CBD">
      <w:pPr>
        <w:rPr>
          <w:rFonts w:cs="Times New Roman"/>
          <w:i/>
          <w:color w:val="000000"/>
          <w:spacing w:val="0"/>
          <w:sz w:val="22"/>
          <w:szCs w:val="22"/>
          <w:lang w:bidi="ar-SA"/>
        </w:rPr>
      </w:pPr>
      <w:r>
        <w:rPr>
          <w:noProof/>
          <w:lang w:bidi="ar-SA"/>
        </w:rPr>
        <w:drawing>
          <wp:anchor distT="0" distB="0" distL="114300" distR="114300" simplePos="0" relativeHeight="251659264" behindDoc="0" locked="0" layoutInCell="1" allowOverlap="1">
            <wp:simplePos x="0" y="0"/>
            <wp:positionH relativeFrom="margin">
              <wp:posOffset>2110105</wp:posOffset>
            </wp:positionH>
            <wp:positionV relativeFrom="margin">
              <wp:posOffset>4236720</wp:posOffset>
            </wp:positionV>
            <wp:extent cx="3813175" cy="2210435"/>
            <wp:effectExtent l="19050" t="0" r="0" b="0"/>
            <wp:wrapSquare wrapText="bothSides"/>
            <wp:docPr id="9" name="Image 8" descr="dl103-shells-models-musikraft_IMG1369_750x435_180d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103-shells-models-musikraft_IMG1369_750x435_180dpi001.jpg"/>
                    <pic:cNvPicPr/>
                  </pic:nvPicPr>
                  <pic:blipFill>
                    <a:blip r:embed="rId10" cstate="print"/>
                    <a:stretch>
                      <a:fillRect/>
                    </a:stretch>
                  </pic:blipFill>
                  <pic:spPr>
                    <a:xfrm>
                      <a:off x="0" y="0"/>
                      <a:ext cx="3813175" cy="2210435"/>
                    </a:xfrm>
                    <a:prstGeom prst="rect">
                      <a:avLst/>
                    </a:prstGeom>
                  </pic:spPr>
                </pic:pic>
              </a:graphicData>
            </a:graphic>
          </wp:anchor>
        </w:drawing>
      </w:r>
      <w:r w:rsidR="00715874">
        <w:t xml:space="preserve">The </w:t>
      </w:r>
      <w:r w:rsidR="00715874" w:rsidRPr="00257CBD">
        <w:rPr>
          <w:b/>
        </w:rPr>
        <w:t>MusiKraft</w:t>
      </w:r>
      <w:r w:rsidR="00715874">
        <w:t xml:space="preserve"> shell is based on the legendary Denon DL-103 phono cartridge. The product has been designed by longtime vinyl aficionados in search of the ultimate. Four years of research and development were invested and during this period many prototypes were realized and voiced. The </w:t>
      </w:r>
      <w:proofErr w:type="gramStart"/>
      <w:r w:rsidR="00715874">
        <w:t>present</w:t>
      </w:r>
      <w:proofErr w:type="gramEnd"/>
      <w:r w:rsidR="00715874">
        <w:t xml:space="preserve"> shell morphology is the culmination of all this work and offers many advantages to bring the Denon DL-103 to a much higher level of performance</w:t>
      </w:r>
      <w:r w:rsidR="00C67583">
        <w:t>, along</w:t>
      </w:r>
      <w:r w:rsidR="00715874" w:rsidRPr="00CB1814">
        <w:rPr>
          <w:rFonts w:cs="Times New Roman"/>
        </w:rPr>
        <w:t xml:space="preserve"> </w:t>
      </w:r>
      <w:r w:rsidR="00715874" w:rsidRPr="006151B2">
        <w:rPr>
          <w:rFonts w:cs="Times New Roman"/>
        </w:rPr>
        <w:t>with personalizing the sound and looks to the audiophile's taste.</w:t>
      </w:r>
      <w:r w:rsidR="00715874" w:rsidRPr="006151B2">
        <w:t xml:space="preserve"> To adapt the shell,</w:t>
      </w:r>
      <w:r w:rsidR="00161004">
        <w:rPr>
          <w:rFonts w:cs="Times New Roman"/>
        </w:rPr>
        <w:t xml:space="preserve"> a</w:t>
      </w:r>
      <w:r w:rsidR="00715874" w:rsidRPr="006151B2">
        <w:rPr>
          <w:rFonts w:cs="Times New Roman"/>
        </w:rPr>
        <w:t xml:space="preserve"> modification to the original cartridge is required as </w:t>
      </w:r>
      <w:r w:rsidR="00486242">
        <w:rPr>
          <w:rFonts w:cs="Times New Roman"/>
        </w:rPr>
        <w:t>the</w:t>
      </w:r>
      <w:r w:rsidR="00715874" w:rsidRPr="006151B2">
        <w:rPr>
          <w:rFonts w:cs="Times New Roman"/>
        </w:rPr>
        <w:t xml:space="preserve"> shell system replaces the standard </w:t>
      </w:r>
      <w:r w:rsidR="00715874" w:rsidRPr="007D3047">
        <w:rPr>
          <w:rFonts w:cs="Times New Roman"/>
        </w:rPr>
        <w:t>plastic casing.</w:t>
      </w:r>
      <w:r w:rsidR="00715874" w:rsidRPr="007D3047">
        <w:t xml:space="preserve"> </w:t>
      </w:r>
      <w:r w:rsidR="00715874" w:rsidRPr="007D3047">
        <w:rPr>
          <w:rFonts w:cs="Times New Roman"/>
          <w:lang w:eastAsia="en-CA"/>
        </w:rPr>
        <w:t xml:space="preserve">When liberated from its plastic casing and merged to the </w:t>
      </w:r>
      <w:r w:rsidR="00715874" w:rsidRPr="00257CBD">
        <w:rPr>
          <w:rFonts w:cs="Times New Roman"/>
          <w:b/>
          <w:lang w:eastAsia="en-CA"/>
        </w:rPr>
        <w:t>MusiKraft</w:t>
      </w:r>
      <w:r w:rsidR="00715874" w:rsidRPr="007D3047">
        <w:rPr>
          <w:rFonts w:cs="Times New Roman"/>
          <w:lang w:eastAsia="en-CA"/>
        </w:rPr>
        <w:t xml:space="preserve"> shell system, the customer is then able to hear and exploit the full potential of the classic Denon cartridge</w:t>
      </w:r>
      <w:r w:rsidR="00715874" w:rsidRPr="007D3047">
        <w:t>.</w:t>
      </w:r>
      <w:r w:rsidR="00715874" w:rsidRPr="009C5C0C">
        <w:br/>
      </w:r>
    </w:p>
    <w:p w:rsidR="00257CBD" w:rsidRPr="00531244" w:rsidRDefault="00257CBD" w:rsidP="00257CBD">
      <w:pPr>
        <w:rPr>
          <w:rFonts w:cs="Times New Roman"/>
          <w:i/>
          <w:spacing w:val="0"/>
          <w:sz w:val="22"/>
          <w:szCs w:val="22"/>
          <w:lang w:bidi="ar-SA"/>
        </w:rPr>
      </w:pPr>
      <w:r w:rsidRPr="00531244">
        <w:rPr>
          <w:rFonts w:cs="Times New Roman"/>
          <w:i/>
          <w:color w:val="000000"/>
          <w:spacing w:val="0"/>
          <w:sz w:val="22"/>
          <w:szCs w:val="22"/>
          <w:lang w:bidi="ar-SA"/>
        </w:rPr>
        <w:t>- Take Control of Your Sound -</w:t>
      </w:r>
    </w:p>
    <w:p w:rsidR="00257CBD" w:rsidRDefault="00257CBD" w:rsidP="00715874">
      <w:pPr>
        <w:spacing w:before="100" w:beforeAutospacing="1" w:after="100" w:afterAutospacing="1"/>
        <w:rPr>
          <w:rFonts w:cs="Times New Roman"/>
          <w:b/>
          <w:color w:val="000000"/>
          <w:spacing w:val="0"/>
          <w:lang w:bidi="ar-SA"/>
        </w:rPr>
      </w:pPr>
    </w:p>
    <w:p w:rsidR="00715874" w:rsidRPr="00257CBD" w:rsidRDefault="00715874" w:rsidP="00715874">
      <w:pPr>
        <w:spacing w:before="100" w:beforeAutospacing="1" w:after="100" w:afterAutospacing="1"/>
        <w:rPr>
          <w:rFonts w:cs="Times New Roman"/>
          <w:b/>
          <w:color w:val="000000"/>
          <w:spacing w:val="0"/>
          <w:lang w:bidi="ar-SA"/>
        </w:rPr>
      </w:pPr>
      <w:r w:rsidRPr="008774D6">
        <w:rPr>
          <w:rFonts w:cs="Times New Roman"/>
          <w:b/>
          <w:color w:val="000000"/>
          <w:spacing w:val="0"/>
          <w:lang w:bidi="ar-SA"/>
        </w:rPr>
        <w:t>Features</w:t>
      </w:r>
      <w:r w:rsidRPr="00257CBD">
        <w:rPr>
          <w:rFonts w:cs="Times New Roman"/>
          <w:b/>
          <w:color w:val="000000"/>
          <w:spacing w:val="0"/>
          <w:lang w:bidi="ar-SA"/>
        </w:rPr>
        <w:t xml:space="preserve"> and Innovations</w:t>
      </w:r>
    </w:p>
    <w:p w:rsidR="00715874" w:rsidRPr="008774D6" w:rsidRDefault="00715874" w:rsidP="00715874">
      <w:pPr>
        <w:pStyle w:val="Paragraphedeliste"/>
        <w:numPr>
          <w:ilvl w:val="0"/>
          <w:numId w:val="3"/>
        </w:numPr>
        <w:spacing w:before="100" w:beforeAutospacing="1" w:after="100" w:afterAutospacing="1"/>
        <w:rPr>
          <w:rFonts w:cs="Times New Roman"/>
          <w:color w:val="000000"/>
          <w:spacing w:val="0"/>
          <w:lang w:bidi="ar-SA"/>
        </w:rPr>
      </w:pPr>
      <w:r w:rsidRPr="008774D6">
        <w:rPr>
          <w:rFonts w:cs="Times New Roman"/>
          <w:color w:val="000000"/>
          <w:spacing w:val="0"/>
          <w:lang w:bidi="ar-SA"/>
        </w:rPr>
        <w:t>Material combination</w:t>
      </w:r>
      <w:r>
        <w:rPr>
          <w:rFonts w:cs="Times New Roman"/>
          <w:color w:val="000000"/>
          <w:spacing w:val="0"/>
          <w:lang w:bidi="ar-SA"/>
        </w:rPr>
        <w:t>s</w:t>
      </w:r>
      <w:r w:rsidRPr="008774D6">
        <w:rPr>
          <w:rFonts w:cs="Times New Roman"/>
          <w:color w:val="000000"/>
          <w:spacing w:val="0"/>
          <w:lang w:bidi="ar-SA"/>
        </w:rPr>
        <w:t xml:space="preserve"> on </w:t>
      </w:r>
      <w:r w:rsidR="005D2277">
        <w:rPr>
          <w:rFonts w:cs="Times New Roman"/>
          <w:color w:val="000000"/>
          <w:spacing w:val="0"/>
          <w:lang w:bidi="ar-SA"/>
        </w:rPr>
        <w:t>the</w:t>
      </w:r>
      <w:r w:rsidRPr="008774D6">
        <w:rPr>
          <w:rFonts w:cs="Times New Roman"/>
          <w:color w:val="000000"/>
          <w:spacing w:val="0"/>
          <w:lang w:bidi="ar-SA"/>
        </w:rPr>
        <w:t xml:space="preserve"> same </w:t>
      </w:r>
      <w:r>
        <w:rPr>
          <w:rFonts w:cs="Times New Roman"/>
          <w:color w:val="000000"/>
          <w:spacing w:val="0"/>
          <w:lang w:bidi="ar-SA"/>
        </w:rPr>
        <w:t>housing (me</w:t>
      </w:r>
      <w:r w:rsidRPr="008774D6">
        <w:rPr>
          <w:rFonts w:cs="Times New Roman"/>
          <w:color w:val="000000"/>
          <w:spacing w:val="0"/>
          <w:lang w:bidi="ar-SA"/>
        </w:rPr>
        <w:t>tal and wood)</w:t>
      </w:r>
    </w:p>
    <w:p w:rsidR="003147D4" w:rsidRPr="00E7656B" w:rsidRDefault="003147D4" w:rsidP="003147D4">
      <w:pPr>
        <w:pStyle w:val="Paragraphedeliste"/>
        <w:numPr>
          <w:ilvl w:val="0"/>
          <w:numId w:val="3"/>
        </w:numPr>
        <w:spacing w:before="100" w:beforeAutospacing="1" w:after="100" w:afterAutospacing="1"/>
        <w:rPr>
          <w:rFonts w:cs="Times New Roman"/>
          <w:color w:val="000000"/>
          <w:spacing w:val="0"/>
          <w:lang w:val="fr-CA" w:bidi="ar-SA"/>
        </w:rPr>
      </w:pPr>
      <w:r w:rsidRPr="00C67583">
        <w:rPr>
          <w:rFonts w:cs="Times New Roman"/>
          <w:color w:val="000000"/>
          <w:spacing w:val="0"/>
          <w:lang w:bidi="ar-SA"/>
        </w:rPr>
        <w:t xml:space="preserve">Precise </w:t>
      </w:r>
      <w:r w:rsidRPr="00E7656B">
        <w:rPr>
          <w:rFonts w:cs="Times New Roman"/>
          <w:color w:val="000000"/>
          <w:spacing w:val="0"/>
          <w:lang w:bidi="ar-SA"/>
        </w:rPr>
        <w:t>machining</w:t>
      </w:r>
      <w:r w:rsidRPr="00E7656B">
        <w:t xml:space="preserve"> (strict ± 0.001" tolerance)</w:t>
      </w:r>
    </w:p>
    <w:p w:rsidR="003147D4" w:rsidRPr="006F7163" w:rsidRDefault="003147D4" w:rsidP="003147D4">
      <w:pPr>
        <w:pStyle w:val="Paragraphedeliste"/>
        <w:numPr>
          <w:ilvl w:val="0"/>
          <w:numId w:val="3"/>
        </w:numPr>
        <w:spacing w:before="100" w:beforeAutospacing="1" w:after="100" w:afterAutospacing="1"/>
        <w:rPr>
          <w:rFonts w:cs="Times New Roman"/>
          <w:color w:val="000000"/>
          <w:spacing w:val="0"/>
          <w:lang w:bidi="ar-SA"/>
        </w:rPr>
      </w:pPr>
      <w:r w:rsidRPr="003147D4">
        <w:rPr>
          <w:rFonts w:cs="Times New Roman"/>
          <w:color w:val="000000"/>
          <w:spacing w:val="0"/>
          <w:lang w:bidi="ar-SA"/>
        </w:rPr>
        <w:t>Straightforward and q</w:t>
      </w:r>
      <w:r>
        <w:rPr>
          <w:rFonts w:cs="Times New Roman"/>
          <w:color w:val="000000"/>
          <w:spacing w:val="0"/>
          <w:lang w:bidi="ar-SA"/>
        </w:rPr>
        <w:t xml:space="preserve">uick phono cartridge </w:t>
      </w:r>
      <w:r w:rsidRPr="006F7163">
        <w:rPr>
          <w:rFonts w:cs="Times New Roman"/>
          <w:color w:val="000000"/>
          <w:spacing w:val="0"/>
          <w:lang w:bidi="ar-SA"/>
        </w:rPr>
        <w:t>installation</w:t>
      </w:r>
    </w:p>
    <w:p w:rsidR="003147D4" w:rsidRPr="00296E56" w:rsidRDefault="003147D4" w:rsidP="003147D4">
      <w:pPr>
        <w:pStyle w:val="Paragraphedeliste"/>
        <w:numPr>
          <w:ilvl w:val="0"/>
          <w:numId w:val="3"/>
        </w:numPr>
        <w:spacing w:before="100" w:beforeAutospacing="1" w:after="100" w:afterAutospacing="1"/>
        <w:rPr>
          <w:rFonts w:cs="Times New Roman"/>
          <w:color w:val="000000"/>
          <w:spacing w:val="0"/>
          <w:lang w:bidi="ar-SA"/>
        </w:rPr>
      </w:pPr>
      <w:r w:rsidRPr="00296E56">
        <w:rPr>
          <w:rFonts w:cs="Times New Roman"/>
          <w:color w:val="000000"/>
          <w:spacing w:val="0"/>
          <w:lang w:bidi="ar-SA"/>
        </w:rPr>
        <w:t>Unique lightweight magnesium shell model</w:t>
      </w:r>
    </w:p>
    <w:p w:rsidR="00DE677E" w:rsidRDefault="00BF19C7" w:rsidP="00DE677E">
      <w:pPr>
        <w:pStyle w:val="Paragraphedeliste"/>
        <w:numPr>
          <w:ilvl w:val="0"/>
          <w:numId w:val="3"/>
        </w:numPr>
        <w:spacing w:before="100" w:beforeAutospacing="1" w:after="100" w:afterAutospacing="1"/>
        <w:rPr>
          <w:rFonts w:cs="Times New Roman"/>
          <w:color w:val="000000"/>
          <w:spacing w:val="0"/>
          <w:lang w:bidi="ar-SA"/>
        </w:rPr>
      </w:pPr>
      <w:r>
        <w:rPr>
          <w:rFonts w:cs="Times New Roman"/>
          <w:color w:val="000000"/>
          <w:spacing w:val="0"/>
          <w:lang w:bidi="ar-SA"/>
        </w:rPr>
        <w:t>T</w:t>
      </w:r>
      <w:r w:rsidR="00715874" w:rsidRPr="00296E56">
        <w:rPr>
          <w:rFonts w:cs="Times New Roman"/>
          <w:color w:val="000000"/>
          <w:spacing w:val="0"/>
          <w:lang w:bidi="ar-SA"/>
        </w:rPr>
        <w:t>hree</w:t>
      </w:r>
      <w:r w:rsidR="00715874" w:rsidRPr="00DE677E">
        <w:rPr>
          <w:rFonts w:cs="Times New Roman"/>
          <w:color w:val="000000"/>
          <w:spacing w:val="0"/>
          <w:lang w:bidi="ar-SA"/>
        </w:rPr>
        <w:t xml:space="preserve"> </w:t>
      </w:r>
      <w:r>
        <w:rPr>
          <w:rFonts w:cs="Times New Roman"/>
          <w:color w:val="000000"/>
          <w:spacing w:val="0"/>
          <w:lang w:bidi="ar-SA"/>
        </w:rPr>
        <w:t xml:space="preserve">(3) </w:t>
      </w:r>
      <w:r w:rsidR="00715874" w:rsidRPr="00296E56">
        <w:rPr>
          <w:rFonts w:cs="Times New Roman"/>
          <w:color w:val="000000"/>
          <w:spacing w:val="0"/>
          <w:lang w:bidi="ar-SA"/>
        </w:rPr>
        <w:t>metal</w:t>
      </w:r>
      <w:r w:rsidR="00715874" w:rsidRPr="00DE677E">
        <w:rPr>
          <w:rFonts w:cs="Times New Roman"/>
          <w:color w:val="000000"/>
          <w:spacing w:val="0"/>
          <w:lang w:bidi="ar-SA"/>
        </w:rPr>
        <w:t xml:space="preserve"> </w:t>
      </w:r>
      <w:r w:rsidR="00715874" w:rsidRPr="00296E56">
        <w:rPr>
          <w:rFonts w:cs="Times New Roman"/>
          <w:color w:val="000000"/>
          <w:spacing w:val="0"/>
          <w:lang w:bidi="ar-SA"/>
        </w:rPr>
        <w:t>materials</w:t>
      </w:r>
      <w:r w:rsidR="00715874" w:rsidRPr="00DE677E">
        <w:rPr>
          <w:rFonts w:cs="Times New Roman"/>
          <w:color w:val="000000"/>
          <w:spacing w:val="0"/>
          <w:lang w:bidi="ar-SA"/>
        </w:rPr>
        <w:t xml:space="preserve"> </w:t>
      </w:r>
      <w:r w:rsidR="00715874" w:rsidRPr="00296E56">
        <w:rPr>
          <w:rFonts w:cs="Times New Roman"/>
          <w:color w:val="000000"/>
          <w:spacing w:val="0"/>
          <w:lang w:bidi="ar-SA"/>
        </w:rPr>
        <w:t>offered</w:t>
      </w:r>
    </w:p>
    <w:p w:rsidR="00715874" w:rsidRDefault="00715874" w:rsidP="00715874">
      <w:pPr>
        <w:pStyle w:val="Paragraphedeliste"/>
        <w:numPr>
          <w:ilvl w:val="0"/>
          <w:numId w:val="3"/>
        </w:numPr>
        <w:spacing w:before="100" w:beforeAutospacing="1" w:after="100" w:afterAutospacing="1"/>
        <w:rPr>
          <w:rFonts w:cs="Times New Roman"/>
          <w:color w:val="000000"/>
          <w:spacing w:val="0"/>
          <w:lang w:bidi="ar-SA"/>
        </w:rPr>
      </w:pPr>
      <w:r w:rsidRPr="00CB16DC">
        <w:rPr>
          <w:rFonts w:cs="Times New Roman"/>
          <w:color w:val="000000"/>
          <w:spacing w:val="0"/>
          <w:lang w:bidi="ar-SA"/>
        </w:rPr>
        <w:t xml:space="preserve">Interchangeable wood inserts </w:t>
      </w:r>
      <w:r>
        <w:rPr>
          <w:rStyle w:val="shorttext"/>
        </w:rPr>
        <w:t>to combine tonality and/or aesthetics</w:t>
      </w:r>
      <w:r w:rsidRPr="00CB16DC">
        <w:rPr>
          <w:rFonts w:cs="Times New Roman"/>
          <w:color w:val="000000"/>
          <w:spacing w:val="0"/>
          <w:lang w:bidi="ar-SA"/>
        </w:rPr>
        <w:t xml:space="preserve"> (24 available species)</w:t>
      </w:r>
    </w:p>
    <w:p w:rsidR="001C1DE5" w:rsidRPr="00CB16DC" w:rsidRDefault="001C1DE5" w:rsidP="00715874">
      <w:pPr>
        <w:pStyle w:val="Paragraphedeliste"/>
        <w:numPr>
          <w:ilvl w:val="0"/>
          <w:numId w:val="3"/>
        </w:numPr>
        <w:spacing w:before="100" w:beforeAutospacing="1" w:after="100" w:afterAutospacing="1"/>
        <w:rPr>
          <w:rFonts w:cs="Times New Roman"/>
          <w:color w:val="000000"/>
          <w:spacing w:val="0"/>
          <w:lang w:bidi="ar-SA"/>
        </w:rPr>
      </w:pPr>
      <w:r>
        <w:rPr>
          <w:rFonts w:cs="Times New Roman"/>
          <w:color w:val="000000"/>
          <w:spacing w:val="0"/>
          <w:lang w:bidi="ar-SA"/>
        </w:rPr>
        <w:t>Various finish and tonal wood treatments</w:t>
      </w:r>
    </w:p>
    <w:p w:rsidR="00715874" w:rsidRPr="00CB16DC" w:rsidRDefault="00BF19C7" w:rsidP="00715874">
      <w:pPr>
        <w:pStyle w:val="Paragraphedeliste"/>
        <w:numPr>
          <w:ilvl w:val="0"/>
          <w:numId w:val="3"/>
        </w:numPr>
        <w:spacing w:before="100" w:beforeAutospacing="1" w:after="100" w:afterAutospacing="1"/>
        <w:rPr>
          <w:rFonts w:cs="Times New Roman"/>
          <w:color w:val="000000"/>
          <w:spacing w:val="0"/>
          <w:lang w:bidi="ar-SA"/>
        </w:rPr>
      </w:pPr>
      <w:r>
        <w:rPr>
          <w:rFonts w:cs="Times New Roman"/>
          <w:color w:val="000000"/>
          <w:spacing w:val="0"/>
          <w:lang w:bidi="ar-SA"/>
        </w:rPr>
        <w:t>T</w:t>
      </w:r>
      <w:r w:rsidR="00715874" w:rsidRPr="00CB16DC">
        <w:rPr>
          <w:rFonts w:cs="Times New Roman"/>
          <w:color w:val="000000"/>
          <w:spacing w:val="0"/>
          <w:lang w:bidi="ar-SA"/>
        </w:rPr>
        <w:t>hree</w:t>
      </w:r>
      <w:r>
        <w:rPr>
          <w:rFonts w:cs="Times New Roman"/>
          <w:color w:val="000000"/>
          <w:spacing w:val="0"/>
          <w:lang w:bidi="ar-SA"/>
        </w:rPr>
        <w:t xml:space="preserve"> (3)</w:t>
      </w:r>
      <w:r w:rsidR="00715874" w:rsidRPr="00CB16DC">
        <w:rPr>
          <w:rFonts w:cs="Times New Roman"/>
          <w:color w:val="000000"/>
          <w:spacing w:val="0"/>
          <w:lang w:bidi="ar-SA"/>
        </w:rPr>
        <w:t xml:space="preserve"> fine tuning micro-screws</w:t>
      </w:r>
      <w:r w:rsidR="00715874">
        <w:rPr>
          <w:rFonts w:cs="Times New Roman"/>
          <w:color w:val="000000"/>
          <w:spacing w:val="0"/>
          <w:lang w:bidi="ar-SA"/>
        </w:rPr>
        <w:t xml:space="preserve"> for voicing</w:t>
      </w:r>
    </w:p>
    <w:p w:rsidR="00715874" w:rsidRPr="006F7163" w:rsidRDefault="00BF19C7" w:rsidP="00715874">
      <w:pPr>
        <w:pStyle w:val="Paragraphedeliste"/>
        <w:numPr>
          <w:ilvl w:val="0"/>
          <w:numId w:val="3"/>
        </w:numPr>
        <w:spacing w:before="100" w:beforeAutospacing="1" w:after="100" w:afterAutospacing="1"/>
        <w:rPr>
          <w:rFonts w:cs="Times New Roman"/>
          <w:color w:val="000000"/>
          <w:spacing w:val="0"/>
          <w:lang w:bidi="ar-SA"/>
        </w:rPr>
      </w:pPr>
      <w:r>
        <w:rPr>
          <w:rFonts w:cs="Times New Roman"/>
          <w:color w:val="000000"/>
          <w:spacing w:val="0"/>
          <w:lang w:bidi="ar-SA"/>
        </w:rPr>
        <w:t>F</w:t>
      </w:r>
      <w:r w:rsidR="00715874" w:rsidRPr="006F7163">
        <w:rPr>
          <w:rFonts w:cs="Times New Roman"/>
          <w:color w:val="000000"/>
          <w:spacing w:val="0"/>
          <w:lang w:bidi="ar-SA"/>
        </w:rPr>
        <w:t>ive</w:t>
      </w:r>
      <w:r>
        <w:rPr>
          <w:rFonts w:cs="Times New Roman"/>
          <w:color w:val="000000"/>
          <w:spacing w:val="0"/>
          <w:lang w:bidi="ar-SA"/>
        </w:rPr>
        <w:t xml:space="preserve"> (5)</w:t>
      </w:r>
      <w:r w:rsidR="00715874" w:rsidRPr="006F7163">
        <w:rPr>
          <w:rFonts w:cs="Times New Roman"/>
          <w:color w:val="000000"/>
          <w:spacing w:val="0"/>
          <w:lang w:bidi="ar-SA"/>
        </w:rPr>
        <w:t xml:space="preserve"> diff</w:t>
      </w:r>
      <w:r w:rsidR="00715874">
        <w:rPr>
          <w:rFonts w:cs="Times New Roman"/>
          <w:color w:val="000000"/>
          <w:spacing w:val="0"/>
          <w:lang w:bidi="ar-SA"/>
        </w:rPr>
        <w:t>e</w:t>
      </w:r>
      <w:r w:rsidR="00715874" w:rsidRPr="006F7163">
        <w:rPr>
          <w:rFonts w:cs="Times New Roman"/>
          <w:color w:val="000000"/>
          <w:spacing w:val="0"/>
          <w:lang w:bidi="ar-SA"/>
        </w:rPr>
        <w:t xml:space="preserve">rent </w:t>
      </w:r>
      <w:r w:rsidR="00715874">
        <w:rPr>
          <w:rFonts w:cs="Times New Roman"/>
          <w:color w:val="000000"/>
          <w:spacing w:val="0"/>
          <w:lang w:bidi="ar-SA"/>
        </w:rPr>
        <w:t>geome</w:t>
      </w:r>
      <w:r w:rsidR="00715874" w:rsidRPr="006F7163">
        <w:rPr>
          <w:rFonts w:cs="Times New Roman"/>
          <w:color w:val="000000"/>
          <w:spacing w:val="0"/>
          <w:lang w:bidi="ar-SA"/>
        </w:rPr>
        <w:t>tric positions for overhang adjustment</w:t>
      </w:r>
    </w:p>
    <w:p w:rsidR="00715874" w:rsidRPr="006F7163" w:rsidRDefault="00715874" w:rsidP="00715874">
      <w:pPr>
        <w:pStyle w:val="Paragraphedeliste"/>
        <w:numPr>
          <w:ilvl w:val="0"/>
          <w:numId w:val="3"/>
        </w:numPr>
        <w:spacing w:before="100" w:beforeAutospacing="1" w:after="100" w:afterAutospacing="1"/>
        <w:rPr>
          <w:rFonts w:cs="Times New Roman"/>
          <w:color w:val="000000"/>
          <w:spacing w:val="0"/>
          <w:lang w:bidi="ar-SA"/>
        </w:rPr>
      </w:pPr>
      <w:r w:rsidRPr="006F7163">
        <w:rPr>
          <w:rFonts w:cs="Times New Roman"/>
          <w:color w:val="000000"/>
          <w:spacing w:val="0"/>
          <w:lang w:bidi="ar-SA"/>
        </w:rPr>
        <w:t xml:space="preserve">Simplified front and lateral </w:t>
      </w:r>
      <w:r w:rsidR="00956709">
        <w:rPr>
          <w:rFonts w:cs="Times New Roman"/>
          <w:color w:val="000000"/>
          <w:spacing w:val="0"/>
          <w:lang w:bidi="ar-SA"/>
        </w:rPr>
        <w:t>reference alignment</w:t>
      </w:r>
    </w:p>
    <w:p w:rsidR="00715874" w:rsidRPr="00C67583" w:rsidRDefault="00715874" w:rsidP="00C67583">
      <w:pPr>
        <w:pStyle w:val="Paragraphedeliste"/>
        <w:numPr>
          <w:ilvl w:val="0"/>
          <w:numId w:val="3"/>
        </w:numPr>
        <w:spacing w:before="100" w:beforeAutospacing="1" w:after="100" w:afterAutospacing="1"/>
        <w:rPr>
          <w:rFonts w:cs="Times New Roman"/>
          <w:color w:val="000000"/>
          <w:spacing w:val="0"/>
          <w:lang w:bidi="ar-SA"/>
        </w:rPr>
      </w:pPr>
      <w:r w:rsidRPr="00C67583">
        <w:rPr>
          <w:rFonts w:cs="Times New Roman"/>
          <w:color w:val="000000"/>
          <w:spacing w:val="0"/>
          <w:lang w:bidi="ar-SA"/>
        </w:rPr>
        <w:t>Reusable</w:t>
      </w:r>
      <w:r w:rsidRPr="00C67583">
        <w:rPr>
          <w:rFonts w:cs="Times New Roman"/>
          <w:color w:val="000000"/>
          <w:spacing w:val="0"/>
          <w:lang w:val="fr-CA" w:bidi="ar-SA"/>
        </w:rPr>
        <w:t xml:space="preserve"> </w:t>
      </w:r>
      <w:r w:rsidR="003147D4">
        <w:rPr>
          <w:rFonts w:cs="Times New Roman"/>
          <w:color w:val="000000"/>
          <w:spacing w:val="0"/>
          <w:lang w:val="fr-CA" w:bidi="ar-SA"/>
        </w:rPr>
        <w:t xml:space="preserve">and interchangeable </w:t>
      </w:r>
      <w:proofErr w:type="spellStart"/>
      <w:r w:rsidR="003147D4">
        <w:rPr>
          <w:rFonts w:cs="Times New Roman"/>
          <w:color w:val="000000"/>
          <w:spacing w:val="0"/>
          <w:lang w:val="fr-CA" w:bidi="ar-SA"/>
        </w:rPr>
        <w:t>s</w:t>
      </w:r>
      <w:r w:rsidRPr="00C67583">
        <w:rPr>
          <w:rFonts w:cs="Times New Roman"/>
          <w:color w:val="000000"/>
          <w:spacing w:val="0"/>
          <w:lang w:val="fr-CA" w:bidi="ar-SA"/>
        </w:rPr>
        <w:t>hell</w:t>
      </w:r>
      <w:proofErr w:type="spellEnd"/>
    </w:p>
    <w:p w:rsidR="00CC699B" w:rsidRPr="00715874" w:rsidRDefault="00CC699B" w:rsidP="00CC699B">
      <w:pPr>
        <w:spacing w:before="100" w:beforeAutospacing="1" w:after="100" w:afterAutospacing="1"/>
        <w:rPr>
          <w:rFonts w:cs="Times New Roman"/>
          <w:b/>
          <w:spacing w:val="0"/>
          <w:lang w:bidi="ar-SA"/>
        </w:rPr>
      </w:pPr>
    </w:p>
    <w:p w:rsidR="00715874" w:rsidRPr="004C4F25" w:rsidRDefault="00715874" w:rsidP="005B7470">
      <w:pPr>
        <w:spacing w:before="240" w:after="240"/>
        <w:rPr>
          <w:rFonts w:cs="Times New Roman"/>
          <w:b/>
          <w:spacing w:val="0"/>
          <w:lang w:bidi="ar-SA"/>
        </w:rPr>
      </w:pPr>
      <w:r w:rsidRPr="004C4F25">
        <w:rPr>
          <w:rFonts w:cs="Times New Roman"/>
          <w:b/>
          <w:spacing w:val="0"/>
          <w:lang w:bidi="ar-SA"/>
        </w:rPr>
        <w:t>About us</w:t>
      </w:r>
    </w:p>
    <w:p w:rsidR="00715874" w:rsidRPr="004C4F25" w:rsidRDefault="00715874" w:rsidP="00715874">
      <w:pPr>
        <w:pStyle w:val="Paragraphedeliste"/>
        <w:widowControl w:val="0"/>
        <w:autoSpaceDE w:val="0"/>
        <w:autoSpaceDN w:val="0"/>
        <w:adjustRightInd w:val="0"/>
        <w:ind w:left="0"/>
        <w:rPr>
          <w:rFonts w:cs="Times New Roman"/>
        </w:rPr>
      </w:pPr>
      <w:r>
        <w:t xml:space="preserve">Audio MusiKraft is a manufacturer of audio components dedicated </w:t>
      </w:r>
      <w:r w:rsidRPr="004C4F25">
        <w:t>to high fidelity.</w:t>
      </w:r>
      <w:r w:rsidRPr="004C4F25">
        <w:rPr>
          <w:rFonts w:cs="Times New Roman"/>
        </w:rPr>
        <w:t xml:space="preserve"> Founded in 2016 by Guy Pelletier, MusiKraft is a small core of experienced craftsmen and devoted music lovers dedicated to bringing </w:t>
      </w:r>
      <w:r w:rsidR="00486242">
        <w:rPr>
          <w:rFonts w:cs="Times New Roman"/>
        </w:rPr>
        <w:t>audiophiles</w:t>
      </w:r>
      <w:r w:rsidRPr="004C4F25">
        <w:rPr>
          <w:rFonts w:cs="Times New Roman"/>
        </w:rPr>
        <w:t xml:space="preserve"> outstanding components with exceptional value; all the while advancing our utmost objective: true musical fulfillment.</w:t>
      </w:r>
      <w:r>
        <w:rPr>
          <w:rFonts w:cs="Times New Roman"/>
        </w:rPr>
        <w:t xml:space="preserve"> For more information please visit </w:t>
      </w:r>
      <w:r w:rsidR="00AC7FDA">
        <w:rPr>
          <w:rFonts w:cs="Times New Roman"/>
        </w:rPr>
        <w:t>the</w:t>
      </w:r>
      <w:r>
        <w:rPr>
          <w:rFonts w:cs="Times New Roman"/>
        </w:rPr>
        <w:t xml:space="preserve"> web </w:t>
      </w:r>
      <w:r w:rsidR="00AC7FDA">
        <w:rPr>
          <w:rFonts w:cs="Times New Roman"/>
        </w:rPr>
        <w:t>boutique</w:t>
      </w:r>
      <w:r>
        <w:rPr>
          <w:rFonts w:cs="Times New Roman"/>
        </w:rPr>
        <w:t xml:space="preserve"> </w:t>
      </w:r>
      <w:hyperlink r:id="rId11" w:history="1">
        <w:r w:rsidR="00AC7FDA">
          <w:rPr>
            <w:rStyle w:val="Lienhypertexte"/>
          </w:rPr>
          <w:t>audiomusikraft.com/store/en</w:t>
        </w:r>
      </w:hyperlink>
    </w:p>
    <w:p w:rsidR="00715874" w:rsidRPr="004C4F25" w:rsidRDefault="00715874" w:rsidP="00715874">
      <w:pPr>
        <w:rPr>
          <w:rFonts w:cs="Times New Roman"/>
          <w:spacing w:val="0"/>
          <w:lang w:bidi="ar-SA"/>
        </w:rPr>
      </w:pPr>
    </w:p>
    <w:p w:rsidR="00715874" w:rsidRPr="004C4F25" w:rsidRDefault="00715874" w:rsidP="00715874">
      <w:pPr>
        <w:rPr>
          <w:rFonts w:cs="Times New Roman"/>
          <w:spacing w:val="0"/>
          <w:lang w:bidi="ar-SA"/>
        </w:rPr>
      </w:pPr>
    </w:p>
    <w:p w:rsidR="00715874" w:rsidRPr="007F1E13" w:rsidRDefault="00715874" w:rsidP="005B7470">
      <w:pPr>
        <w:spacing w:before="240"/>
        <w:rPr>
          <w:rFonts w:cs="Times New Roman"/>
          <w:b/>
          <w:bCs/>
          <w:spacing w:val="0"/>
          <w:lang w:bidi="ar-SA"/>
        </w:rPr>
      </w:pPr>
      <w:r w:rsidRPr="008774D6">
        <w:rPr>
          <w:rFonts w:cs="Times New Roman"/>
          <w:b/>
          <w:bCs/>
          <w:spacing w:val="0"/>
          <w:lang w:bidi="ar-SA"/>
        </w:rPr>
        <w:t>Disclaimer</w:t>
      </w:r>
    </w:p>
    <w:p w:rsidR="00715874" w:rsidRPr="00213FE3" w:rsidRDefault="00715874" w:rsidP="005B7470">
      <w:pPr>
        <w:spacing w:before="240"/>
      </w:pPr>
      <w:r w:rsidRPr="00F70F31">
        <w:rPr>
          <w:rFonts w:cs="Times New Roman"/>
          <w:bCs/>
          <w:spacing w:val="0"/>
          <w:lang w:bidi="ar-SA"/>
        </w:rPr>
        <w:t>Alt</w:t>
      </w:r>
      <w:r w:rsidRPr="00F70F31">
        <w:rPr>
          <w:rFonts w:cs="Times New Roman"/>
          <w:spacing w:val="0"/>
          <w:lang w:bidi="ar-SA"/>
        </w:rPr>
        <w:t>hough we strive to make the information in this document helpful and accurate, it is done so without warranties of any kind, either expressed or implied</w:t>
      </w:r>
      <w:r w:rsidRPr="007614F3">
        <w:t xml:space="preserve"> </w:t>
      </w:r>
      <w:r>
        <w:t>and is subject to change at any time.</w:t>
      </w:r>
      <w:r w:rsidRPr="007614F3">
        <w:t xml:space="preserve"> </w:t>
      </w:r>
      <w:r w:rsidRPr="00213FE3">
        <w:t xml:space="preserve">The </w:t>
      </w:r>
      <w:r w:rsidRPr="00C67583">
        <w:t>Company</w:t>
      </w:r>
      <w:r w:rsidRPr="00213FE3">
        <w:t xml:space="preserve"> </w:t>
      </w:r>
      <w:r w:rsidRPr="00C67583">
        <w:t>reserves</w:t>
      </w:r>
      <w:r w:rsidRPr="00213FE3">
        <w:t xml:space="preserve"> all of </w:t>
      </w:r>
      <w:r w:rsidRPr="00C67583">
        <w:t>its</w:t>
      </w:r>
      <w:r w:rsidRPr="00213FE3">
        <w:t xml:space="preserve"> </w:t>
      </w:r>
      <w:r w:rsidR="00C67583" w:rsidRPr="00213FE3">
        <w:t>right</w:t>
      </w:r>
      <w:r w:rsidRPr="00213FE3">
        <w:t>.</w:t>
      </w:r>
    </w:p>
    <w:p w:rsidR="00767D9D" w:rsidRPr="00213FE3" w:rsidRDefault="00767D9D" w:rsidP="00715874"/>
    <w:p w:rsidR="00767D9D" w:rsidRPr="00213FE3" w:rsidRDefault="00767D9D" w:rsidP="00715874"/>
    <w:p w:rsidR="00767D9D" w:rsidRPr="00767D9D" w:rsidRDefault="00C67583" w:rsidP="005B7470">
      <w:pPr>
        <w:spacing w:before="240"/>
        <w:rPr>
          <w:rFonts w:cs="Times New Roman"/>
          <w:b/>
          <w:spacing w:val="0"/>
          <w:lang w:bidi="ar-SA"/>
        </w:rPr>
      </w:pPr>
      <w:r w:rsidRPr="00767D9D">
        <w:rPr>
          <w:rFonts w:cs="Times New Roman"/>
          <w:b/>
          <w:spacing w:val="0"/>
          <w:lang w:bidi="ar-SA"/>
        </w:rPr>
        <w:t>Me</w:t>
      </w:r>
      <w:r w:rsidR="00851660" w:rsidRPr="00767D9D">
        <w:rPr>
          <w:rFonts w:cs="Times New Roman"/>
          <w:b/>
          <w:spacing w:val="0"/>
          <w:lang w:bidi="ar-SA"/>
        </w:rPr>
        <w:t>dia</w:t>
      </w:r>
      <w:r w:rsidRPr="00767D9D">
        <w:rPr>
          <w:rFonts w:cs="Times New Roman"/>
          <w:b/>
          <w:spacing w:val="0"/>
          <w:lang w:bidi="ar-SA"/>
        </w:rPr>
        <w:t xml:space="preserve"> kit</w:t>
      </w:r>
    </w:p>
    <w:p w:rsidR="00851660" w:rsidRPr="00767D9D" w:rsidRDefault="009D0204" w:rsidP="005B7470">
      <w:pPr>
        <w:spacing w:before="240"/>
        <w:rPr>
          <w:rFonts w:cs="Times New Roman"/>
          <w:b/>
          <w:spacing w:val="0"/>
          <w:lang w:bidi="ar-SA"/>
        </w:rPr>
      </w:pPr>
      <w:r>
        <w:rPr>
          <w:rFonts w:cs="Times New Roman"/>
          <w:bCs/>
          <w:spacing w:val="0"/>
          <w:lang w:bidi="ar-SA"/>
        </w:rPr>
        <w:t>For your convenience</w:t>
      </w:r>
      <w:r w:rsidR="00485378">
        <w:rPr>
          <w:rFonts w:cs="Times New Roman"/>
          <w:bCs/>
          <w:spacing w:val="0"/>
          <w:lang w:bidi="ar-SA"/>
        </w:rPr>
        <w:t>,</w:t>
      </w:r>
      <w:r>
        <w:rPr>
          <w:rFonts w:cs="Times New Roman"/>
          <w:bCs/>
          <w:spacing w:val="0"/>
          <w:lang w:bidi="ar-SA"/>
        </w:rPr>
        <w:t xml:space="preserve"> we have uploaded v</w:t>
      </w:r>
      <w:r w:rsidR="004648E0" w:rsidRPr="004648E0">
        <w:rPr>
          <w:rFonts w:cs="Times New Roman"/>
          <w:bCs/>
          <w:spacing w:val="0"/>
          <w:lang w:bidi="ar-SA"/>
        </w:rPr>
        <w:t>arious files (including this release) on our web</w:t>
      </w:r>
      <w:r w:rsidR="003A0EDF">
        <w:rPr>
          <w:rFonts w:cs="Times New Roman"/>
          <w:bCs/>
          <w:spacing w:val="0"/>
          <w:lang w:bidi="ar-SA"/>
        </w:rPr>
        <w:t>site</w:t>
      </w:r>
      <w:r w:rsidR="004648E0" w:rsidRPr="004648E0">
        <w:rPr>
          <w:rFonts w:cs="Times New Roman"/>
          <w:bCs/>
          <w:spacing w:val="0"/>
          <w:lang w:bidi="ar-SA"/>
        </w:rPr>
        <w:t xml:space="preserve">. You will find </w:t>
      </w:r>
      <w:r>
        <w:rPr>
          <w:rFonts w:cs="Times New Roman"/>
          <w:bCs/>
          <w:spacing w:val="0"/>
          <w:lang w:bidi="ar-SA"/>
        </w:rPr>
        <w:t xml:space="preserve">these </w:t>
      </w:r>
      <w:r w:rsidR="004648E0" w:rsidRPr="004648E0">
        <w:rPr>
          <w:rFonts w:cs="Times New Roman"/>
          <w:bCs/>
          <w:spacing w:val="0"/>
          <w:lang w:bidi="ar-SA"/>
        </w:rPr>
        <w:t>documents, texts, p</w:t>
      </w:r>
      <w:r>
        <w:rPr>
          <w:rFonts w:cs="Times New Roman"/>
          <w:bCs/>
          <w:spacing w:val="0"/>
          <w:lang w:bidi="ar-SA"/>
        </w:rPr>
        <w:t>ictures</w:t>
      </w:r>
      <w:r w:rsidR="004648E0" w:rsidRPr="004648E0">
        <w:rPr>
          <w:rFonts w:cs="Times New Roman"/>
          <w:bCs/>
          <w:spacing w:val="0"/>
          <w:lang w:bidi="ar-SA"/>
        </w:rPr>
        <w:t xml:space="preserve"> and logos of the company </w:t>
      </w:r>
      <w:r w:rsidR="00D31ED0">
        <w:rPr>
          <w:rFonts w:cs="Times New Roman"/>
          <w:bCs/>
          <w:spacing w:val="0"/>
          <w:lang w:bidi="ar-SA"/>
        </w:rPr>
        <w:t xml:space="preserve">in regular and compressed formats </w:t>
      </w:r>
      <w:r w:rsidR="004648E0" w:rsidRPr="004648E0">
        <w:rPr>
          <w:rFonts w:cs="Times New Roman"/>
          <w:bCs/>
          <w:spacing w:val="0"/>
          <w:lang w:bidi="ar-SA"/>
        </w:rPr>
        <w:t xml:space="preserve">at the following link: </w:t>
      </w:r>
      <w:hyperlink r:id="rId12" w:history="1">
        <w:r w:rsidR="004648E0" w:rsidRPr="009D0204">
          <w:rPr>
            <w:rStyle w:val="Lienhypertexte"/>
            <w:rFonts w:cs="Times New Roman"/>
            <w:bCs/>
            <w:spacing w:val="0"/>
            <w:lang w:bidi="ar-SA"/>
          </w:rPr>
          <w:t>Media Kit</w:t>
        </w:r>
      </w:hyperlink>
    </w:p>
    <w:p w:rsidR="00806D15" w:rsidRDefault="00806D15" w:rsidP="00806D15">
      <w:pPr>
        <w:rPr>
          <w:b/>
        </w:rPr>
      </w:pPr>
    </w:p>
    <w:p w:rsidR="00767D9D" w:rsidRPr="004648E0" w:rsidRDefault="00767D9D" w:rsidP="00806D15">
      <w:pPr>
        <w:rPr>
          <w:b/>
        </w:rPr>
      </w:pPr>
    </w:p>
    <w:p w:rsidR="00806D15" w:rsidRPr="00715874" w:rsidRDefault="00715874" w:rsidP="00806D15">
      <w:pPr>
        <w:rPr>
          <w:b/>
        </w:rPr>
      </w:pPr>
      <w:r w:rsidRPr="00715874">
        <w:rPr>
          <w:b/>
        </w:rPr>
        <w:t>For any questions</w:t>
      </w:r>
      <w:r w:rsidR="00806D15" w:rsidRPr="00715874">
        <w:rPr>
          <w:b/>
        </w:rPr>
        <w:t xml:space="preserve"> </w:t>
      </w:r>
      <w:r w:rsidRPr="00715874">
        <w:rPr>
          <w:b/>
        </w:rPr>
        <w:t>do not hesitate to contact</w:t>
      </w:r>
      <w:r w:rsidR="00806D15" w:rsidRPr="00715874">
        <w:rPr>
          <w:b/>
        </w:rPr>
        <w:t>:</w:t>
      </w:r>
    </w:p>
    <w:p w:rsidR="00806D15" w:rsidRPr="00715874" w:rsidRDefault="00806D15" w:rsidP="00806D15">
      <w:pPr>
        <w:pStyle w:val="ContactName"/>
      </w:pPr>
    </w:p>
    <w:p w:rsidR="00806D15" w:rsidRPr="00485378" w:rsidRDefault="00806D15" w:rsidP="00806D15">
      <w:pPr>
        <w:pStyle w:val="ContactName"/>
        <w:rPr>
          <w:color w:val="000000" w:themeColor="text1"/>
        </w:rPr>
      </w:pPr>
      <w:r w:rsidRPr="00485378">
        <w:rPr>
          <w:color w:val="000000" w:themeColor="text1"/>
        </w:rPr>
        <w:t>Guy Pelletier</w:t>
      </w:r>
    </w:p>
    <w:p w:rsidR="00806D15" w:rsidRPr="00485378" w:rsidRDefault="00806D15" w:rsidP="00806D15">
      <w:pPr>
        <w:pStyle w:val="ContactInformation"/>
        <w:rPr>
          <w:color w:val="000000" w:themeColor="text1"/>
        </w:rPr>
      </w:pPr>
      <w:r w:rsidRPr="00485378">
        <w:rPr>
          <w:color w:val="000000" w:themeColor="text1"/>
        </w:rPr>
        <w:t>Audio MusiKraft</w:t>
      </w:r>
    </w:p>
    <w:p w:rsidR="00806D15" w:rsidRPr="00485378" w:rsidRDefault="00806D15" w:rsidP="00806D15">
      <w:pPr>
        <w:pStyle w:val="ContactInformation"/>
        <w:rPr>
          <w:color w:val="000000" w:themeColor="text1"/>
        </w:rPr>
      </w:pPr>
      <w:proofErr w:type="spellStart"/>
      <w:proofErr w:type="gramStart"/>
      <w:r w:rsidRPr="00485378">
        <w:rPr>
          <w:color w:val="000000" w:themeColor="text1"/>
        </w:rPr>
        <w:t>Tél</w:t>
      </w:r>
      <w:proofErr w:type="spellEnd"/>
      <w:r w:rsidRPr="00485378">
        <w:rPr>
          <w:color w:val="000000" w:themeColor="text1"/>
        </w:rPr>
        <w:t>.:</w:t>
      </w:r>
      <w:proofErr w:type="gramEnd"/>
      <w:r w:rsidRPr="00485378">
        <w:rPr>
          <w:color w:val="000000" w:themeColor="text1"/>
        </w:rPr>
        <w:t xml:space="preserve"> (514) 266-2441</w:t>
      </w:r>
    </w:p>
    <w:p w:rsidR="00851660" w:rsidRPr="00485378" w:rsidRDefault="00485378" w:rsidP="00D7658F">
      <w:pPr>
        <w:pStyle w:val="ContactInformation"/>
        <w:rPr>
          <w:color w:val="000000" w:themeColor="text1"/>
        </w:rPr>
      </w:pPr>
      <w:r>
        <w:t>e</w:t>
      </w:r>
      <w:r w:rsidR="00FC10BF" w:rsidRPr="00485378">
        <w:t>mail</w:t>
      </w:r>
      <w:r w:rsidRPr="00485378">
        <w:t xml:space="preserve"> </w:t>
      </w:r>
      <w:r w:rsidR="00FC10BF" w:rsidRPr="00485378">
        <w:t xml:space="preserve">to: </w:t>
      </w:r>
      <w:hyperlink r:id="rId13" w:history="1">
        <w:r>
          <w:rPr>
            <w:rStyle w:val="Lienhypertexte"/>
          </w:rPr>
          <w:t>audiokrafter@gmail.com</w:t>
        </w:r>
      </w:hyperlink>
    </w:p>
    <w:sectPr w:rsidR="00851660" w:rsidRPr="00485378" w:rsidSect="00925094">
      <w:headerReference w:type="even" r:id="rId14"/>
      <w:headerReference w:type="default" r:id="rId15"/>
      <w:footerReference w:type="default" r:id="rId16"/>
      <w:footerReference w:type="first" r:id="rId17"/>
      <w:pgSz w:w="12240" w:h="15840"/>
      <w:pgMar w:top="1980" w:right="1440" w:bottom="2160" w:left="1440" w:header="965"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0C" w:rsidRDefault="000B770C">
      <w:r>
        <w:separator/>
      </w:r>
    </w:p>
    <w:p w:rsidR="000B770C" w:rsidRDefault="000B770C"/>
  </w:endnote>
  <w:endnote w:type="continuationSeparator" w:id="0">
    <w:p w:rsidR="000B770C" w:rsidRDefault="000B770C">
      <w:r>
        <w:continuationSeparator/>
      </w:r>
    </w:p>
    <w:p w:rsidR="000B770C" w:rsidRDefault="000B77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Pr="00C418AD" w:rsidRDefault="005845FD" w:rsidP="0048620F">
    <w:pPr>
      <w:pStyle w:val="Pieddepage"/>
      <w:rPr>
        <w:lang w:val="fr-FR"/>
      </w:rPr>
    </w:pPr>
    <w:r>
      <w:rPr>
        <w:lang w:val="fr-FR"/>
      </w:rPr>
      <w:t>For immediate distribution</w:t>
    </w:r>
    <w:r w:rsidRPr="00C418AD">
      <w:rPr>
        <w:lang w:val="fr-FR"/>
      </w:rPr>
      <w:tab/>
    </w:r>
    <w:r>
      <w:rPr>
        <w:lang w:val="fr-FR"/>
      </w:rPr>
      <w:t>PAGE 2</w:t>
    </w:r>
  </w:p>
  <w:p w:rsidR="005845FD" w:rsidRPr="0048620F" w:rsidRDefault="005845FD" w:rsidP="004862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Default="005845FD">
    <w:pPr>
      <w:pStyle w:val="Pieddepage"/>
      <w:rPr>
        <w:lang w:val="fr-FR"/>
      </w:rPr>
    </w:pPr>
  </w:p>
  <w:p w:rsidR="005845FD" w:rsidRPr="00C418AD" w:rsidRDefault="005845FD">
    <w:pPr>
      <w:pStyle w:val="Pieddepage"/>
      <w:rPr>
        <w:lang w:val="fr-FR"/>
      </w:rPr>
    </w:pPr>
    <w:r>
      <w:rPr>
        <w:lang w:val="fr-FR"/>
      </w:rPr>
      <w:t>For immediate distribution</w:t>
    </w:r>
    <w:r w:rsidRPr="00C418AD">
      <w:rPr>
        <w:lang w:val="fr-FR"/>
      </w:rPr>
      <w:tab/>
    </w:r>
    <w:r>
      <w:rPr>
        <w:lang w:val="fr-FR"/>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0C" w:rsidRDefault="000B770C">
      <w:r>
        <w:separator/>
      </w:r>
    </w:p>
    <w:p w:rsidR="000B770C" w:rsidRDefault="000B770C"/>
  </w:footnote>
  <w:footnote w:type="continuationSeparator" w:id="0">
    <w:p w:rsidR="000B770C" w:rsidRDefault="000B770C">
      <w:r>
        <w:continuationSeparator/>
      </w:r>
    </w:p>
    <w:p w:rsidR="000B770C" w:rsidRDefault="000B77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Default="005845FD">
    <w:pPr>
      <w:pStyle w:val="En-tte"/>
    </w:pPr>
  </w:p>
  <w:p w:rsidR="005845FD" w:rsidRDefault="005845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FD" w:rsidRPr="004648E0" w:rsidRDefault="005845FD" w:rsidP="00925094">
    <w:pPr>
      <w:pStyle w:val="Subhead"/>
      <w:rPr>
        <w:rStyle w:val="lev"/>
      </w:rPr>
    </w:pPr>
    <w:r>
      <w:rPr>
        <w:rStyle w:val="lev"/>
      </w:rPr>
      <w:t>M</w:t>
    </w:r>
    <w:r w:rsidRPr="004648E0">
      <w:rPr>
        <w:rStyle w:val="lev"/>
      </w:rPr>
      <w:t>usiKraft, the world’s first and only “tweakable” and "customizable" phono cartridge</w:t>
    </w:r>
    <w:r w:rsidRPr="004648E0">
      <w:t>.</w:t>
    </w:r>
  </w:p>
  <w:p w:rsidR="005845FD" w:rsidRPr="004648E0" w:rsidRDefault="005845FD">
    <w:pPr>
      <w:pStyle w:val="En-tte"/>
    </w:pPr>
    <w:r w:rsidRPr="004648E0">
      <w:tab/>
      <w:t>...next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CC6"/>
    <w:multiLevelType w:val="hybridMultilevel"/>
    <w:tmpl w:val="2C7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707E2"/>
    <w:multiLevelType w:val="multilevel"/>
    <w:tmpl w:val="9B3C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84CE0"/>
    <w:multiLevelType w:val="hybridMultilevel"/>
    <w:tmpl w:val="FEC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72E68"/>
    <w:multiLevelType w:val="hybridMultilevel"/>
    <w:tmpl w:val="990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6763F"/>
    <w:multiLevelType w:val="hybridMultilevel"/>
    <w:tmpl w:val="2402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7767A"/>
    <w:multiLevelType w:val="hybridMultilevel"/>
    <w:tmpl w:val="0EB2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rawingGridHorizontalSpacing w:val="175"/>
  <w:noPunctuationKerning/>
  <w:characterSpacingControl w:val="doNotCompress"/>
  <w:footnotePr>
    <w:footnote w:id="-1"/>
    <w:footnote w:id="0"/>
  </w:footnotePr>
  <w:endnotePr>
    <w:endnote w:id="-1"/>
    <w:endnote w:id="0"/>
  </w:endnotePr>
  <w:compat/>
  <w:rsids>
    <w:rsidRoot w:val="00E54A15"/>
    <w:rsid w:val="000442A5"/>
    <w:rsid w:val="000626A8"/>
    <w:rsid w:val="000824B1"/>
    <w:rsid w:val="000B770C"/>
    <w:rsid w:val="000C2A80"/>
    <w:rsid w:val="00122C53"/>
    <w:rsid w:val="00124EAD"/>
    <w:rsid w:val="0015124E"/>
    <w:rsid w:val="00161004"/>
    <w:rsid w:val="0018174B"/>
    <w:rsid w:val="001C1DE5"/>
    <w:rsid w:val="001F4112"/>
    <w:rsid w:val="001F6AFE"/>
    <w:rsid w:val="002134B3"/>
    <w:rsid w:val="00213FE3"/>
    <w:rsid w:val="00236EEE"/>
    <w:rsid w:val="00257CBD"/>
    <w:rsid w:val="00276888"/>
    <w:rsid w:val="00281FB0"/>
    <w:rsid w:val="002A15A0"/>
    <w:rsid w:val="002B6617"/>
    <w:rsid w:val="002C3DFD"/>
    <w:rsid w:val="002E47A7"/>
    <w:rsid w:val="002F1835"/>
    <w:rsid w:val="0030135A"/>
    <w:rsid w:val="00313F08"/>
    <w:rsid w:val="003147D4"/>
    <w:rsid w:val="00334763"/>
    <w:rsid w:val="00372ADF"/>
    <w:rsid w:val="00397AEB"/>
    <w:rsid w:val="003A0EDF"/>
    <w:rsid w:val="003C6004"/>
    <w:rsid w:val="003D0A4F"/>
    <w:rsid w:val="003F7821"/>
    <w:rsid w:val="00453A8D"/>
    <w:rsid w:val="004648E0"/>
    <w:rsid w:val="00475407"/>
    <w:rsid w:val="00485378"/>
    <w:rsid w:val="0048620F"/>
    <w:rsid w:val="00486242"/>
    <w:rsid w:val="004C4F25"/>
    <w:rsid w:val="004E026C"/>
    <w:rsid w:val="004E22D4"/>
    <w:rsid w:val="004F613F"/>
    <w:rsid w:val="00533F4D"/>
    <w:rsid w:val="005845FD"/>
    <w:rsid w:val="005A71A5"/>
    <w:rsid w:val="005B7470"/>
    <w:rsid w:val="005D2277"/>
    <w:rsid w:val="005E41F9"/>
    <w:rsid w:val="00603A37"/>
    <w:rsid w:val="006078DB"/>
    <w:rsid w:val="006213AD"/>
    <w:rsid w:val="00623E52"/>
    <w:rsid w:val="006F78C6"/>
    <w:rsid w:val="00715874"/>
    <w:rsid w:val="00727673"/>
    <w:rsid w:val="00750384"/>
    <w:rsid w:val="007614F3"/>
    <w:rsid w:val="00767D9D"/>
    <w:rsid w:val="007A580F"/>
    <w:rsid w:val="007B6E46"/>
    <w:rsid w:val="007D3047"/>
    <w:rsid w:val="007E262B"/>
    <w:rsid w:val="00806D15"/>
    <w:rsid w:val="008263B7"/>
    <w:rsid w:val="00827B28"/>
    <w:rsid w:val="00835DC1"/>
    <w:rsid w:val="00851660"/>
    <w:rsid w:val="008620E4"/>
    <w:rsid w:val="00871661"/>
    <w:rsid w:val="008774D6"/>
    <w:rsid w:val="008C1EC6"/>
    <w:rsid w:val="008E31B4"/>
    <w:rsid w:val="008E418B"/>
    <w:rsid w:val="00925094"/>
    <w:rsid w:val="009428DE"/>
    <w:rsid w:val="00956709"/>
    <w:rsid w:val="0095775E"/>
    <w:rsid w:val="00962F85"/>
    <w:rsid w:val="009B34CE"/>
    <w:rsid w:val="009B75FF"/>
    <w:rsid w:val="009D0204"/>
    <w:rsid w:val="009F5652"/>
    <w:rsid w:val="00A35DF6"/>
    <w:rsid w:val="00A37651"/>
    <w:rsid w:val="00A80336"/>
    <w:rsid w:val="00A852B1"/>
    <w:rsid w:val="00AB25AC"/>
    <w:rsid w:val="00AB4B60"/>
    <w:rsid w:val="00AC1A4F"/>
    <w:rsid w:val="00AC7FDA"/>
    <w:rsid w:val="00AE039F"/>
    <w:rsid w:val="00B12BB0"/>
    <w:rsid w:val="00B33F1D"/>
    <w:rsid w:val="00B531AF"/>
    <w:rsid w:val="00B53214"/>
    <w:rsid w:val="00B6548C"/>
    <w:rsid w:val="00B85AA1"/>
    <w:rsid w:val="00BC5704"/>
    <w:rsid w:val="00BC73D7"/>
    <w:rsid w:val="00BD41DF"/>
    <w:rsid w:val="00BD6A7C"/>
    <w:rsid w:val="00BD7BF7"/>
    <w:rsid w:val="00BE5E37"/>
    <w:rsid w:val="00BF19C7"/>
    <w:rsid w:val="00C23999"/>
    <w:rsid w:val="00C35FFE"/>
    <w:rsid w:val="00C37BA9"/>
    <w:rsid w:val="00C40B03"/>
    <w:rsid w:val="00C418AD"/>
    <w:rsid w:val="00C67583"/>
    <w:rsid w:val="00CB2CE7"/>
    <w:rsid w:val="00CC699B"/>
    <w:rsid w:val="00CD6C8F"/>
    <w:rsid w:val="00CD7CCD"/>
    <w:rsid w:val="00CE153E"/>
    <w:rsid w:val="00D027B7"/>
    <w:rsid w:val="00D31ED0"/>
    <w:rsid w:val="00D63B93"/>
    <w:rsid w:val="00D6539D"/>
    <w:rsid w:val="00D71D6C"/>
    <w:rsid w:val="00D7437A"/>
    <w:rsid w:val="00D743A4"/>
    <w:rsid w:val="00D7658F"/>
    <w:rsid w:val="00DD4EE0"/>
    <w:rsid w:val="00DE677E"/>
    <w:rsid w:val="00DF31DE"/>
    <w:rsid w:val="00DF5B5E"/>
    <w:rsid w:val="00E036C7"/>
    <w:rsid w:val="00E54A15"/>
    <w:rsid w:val="00E7656B"/>
    <w:rsid w:val="00EC5977"/>
    <w:rsid w:val="00ED4995"/>
    <w:rsid w:val="00EE1A85"/>
    <w:rsid w:val="00F03773"/>
    <w:rsid w:val="00F06327"/>
    <w:rsid w:val="00F70F31"/>
    <w:rsid w:val="00F93ADB"/>
    <w:rsid w:val="00FC10BF"/>
    <w:rsid w:val="00FF1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5A"/>
    <w:rPr>
      <w:rFonts w:ascii="Century Gothic" w:hAnsi="Century Gothic" w:cs="Century Gothic"/>
      <w:spacing w:val="-5"/>
      <w:sz w:val="18"/>
      <w:szCs w:val="18"/>
      <w:lang w:bidi="en-US"/>
    </w:rPr>
  </w:style>
  <w:style w:type="paragraph" w:styleId="Titre1">
    <w:name w:val="heading 1"/>
    <w:basedOn w:val="Normal"/>
    <w:next w:val="Normal"/>
    <w:qFormat/>
    <w:rsid w:val="0030135A"/>
    <w:pPr>
      <w:spacing w:before="1200"/>
      <w:outlineLvl w:val="0"/>
    </w:pPr>
    <w:rPr>
      <w:rFonts w:cs="Times New Roman"/>
      <w:caps/>
      <w:color w:val="2A5A78"/>
      <w:sz w:val="84"/>
      <w:szCs w:val="84"/>
    </w:rPr>
  </w:style>
  <w:style w:type="paragraph" w:styleId="Titre2">
    <w:name w:val="heading 2"/>
    <w:basedOn w:val="Titre1"/>
    <w:next w:val="Normal"/>
    <w:qFormat/>
    <w:rsid w:val="0030135A"/>
    <w:pPr>
      <w:spacing w:before="0"/>
      <w:jc w:val="right"/>
      <w:outlineLvl w:val="1"/>
    </w:pPr>
    <w:rPr>
      <w:b/>
      <w:sz w:val="28"/>
      <w:szCs w:val="28"/>
    </w:rPr>
  </w:style>
  <w:style w:type="paragraph" w:styleId="Titre3">
    <w:name w:val="heading 3"/>
    <w:basedOn w:val="Normal"/>
    <w:next w:val="Normal"/>
    <w:qFormat/>
    <w:rsid w:val="0030135A"/>
    <w:pPr>
      <w:spacing w:before="320" w:after="80"/>
      <w:outlineLvl w:val="2"/>
    </w:pPr>
    <w:rPr>
      <w:rFonts w:cs="Times New Roman"/>
      <w:color w:val="2A5A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0135A"/>
    <w:pPr>
      <w:tabs>
        <w:tab w:val="right" w:pos="9360"/>
      </w:tabs>
    </w:pPr>
    <w:rPr>
      <w:b/>
      <w:caps/>
      <w:color w:val="2A5A78"/>
    </w:rPr>
  </w:style>
  <w:style w:type="paragraph" w:styleId="Pieddepage">
    <w:name w:val="footer"/>
    <w:basedOn w:val="Normal"/>
    <w:link w:val="PieddepageCar"/>
    <w:uiPriority w:val="99"/>
    <w:rsid w:val="0030135A"/>
    <w:pPr>
      <w:tabs>
        <w:tab w:val="right" w:pos="9360"/>
      </w:tabs>
    </w:pPr>
    <w:rPr>
      <w:b/>
      <w:caps/>
      <w:color w:val="2A5A78"/>
    </w:rPr>
  </w:style>
  <w:style w:type="paragraph" w:styleId="Textedebulles">
    <w:name w:val="Balloon Text"/>
    <w:basedOn w:val="Normal"/>
    <w:semiHidden/>
    <w:rsid w:val="0030135A"/>
    <w:rPr>
      <w:sz w:val="16"/>
      <w:szCs w:val="16"/>
    </w:rPr>
  </w:style>
  <w:style w:type="paragraph" w:customStyle="1" w:styleId="ContactInformation">
    <w:name w:val="Contact Information"/>
    <w:basedOn w:val="Normal"/>
    <w:rsid w:val="0030135A"/>
    <w:pPr>
      <w:spacing w:line="180" w:lineRule="exact"/>
    </w:pPr>
    <w:rPr>
      <w:color w:val="2A5A78"/>
      <w:sz w:val="16"/>
      <w:szCs w:val="16"/>
    </w:rPr>
  </w:style>
  <w:style w:type="paragraph" w:customStyle="1" w:styleId="ContactName">
    <w:name w:val="Contact Name"/>
    <w:basedOn w:val="ContactInformation"/>
    <w:rsid w:val="0030135A"/>
    <w:rPr>
      <w:b/>
    </w:rPr>
  </w:style>
  <w:style w:type="paragraph" w:customStyle="1" w:styleId="Subhead">
    <w:name w:val="Subhead"/>
    <w:basedOn w:val="Normal"/>
    <w:rsid w:val="0030135A"/>
    <w:pPr>
      <w:spacing w:after="600"/>
    </w:pPr>
    <w:rPr>
      <w:i/>
      <w:color w:val="2A5A78"/>
      <w:sz w:val="22"/>
      <w:szCs w:val="22"/>
    </w:rPr>
  </w:style>
  <w:style w:type="character" w:customStyle="1" w:styleId="TextChar">
    <w:name w:val="Text Char"/>
    <w:basedOn w:val="Policepardfaut"/>
    <w:link w:val="Text"/>
    <w:locked/>
    <w:rsid w:val="0030135A"/>
    <w:rPr>
      <w:rFonts w:ascii="Century Gothic" w:hAnsi="Century Gothic" w:hint="default"/>
      <w:sz w:val="18"/>
      <w:szCs w:val="18"/>
      <w:lang w:val="en-US" w:eastAsia="en-US" w:bidi="en-US"/>
    </w:rPr>
  </w:style>
  <w:style w:type="paragraph" w:customStyle="1" w:styleId="Text">
    <w:name w:val="Text"/>
    <w:basedOn w:val="Normal"/>
    <w:link w:val="TextChar"/>
    <w:rsid w:val="0030135A"/>
    <w:pPr>
      <w:spacing w:after="220" w:line="336" w:lineRule="auto"/>
    </w:pPr>
    <w:rPr>
      <w:spacing w:val="0"/>
    </w:rPr>
  </w:style>
  <w:style w:type="character" w:customStyle="1" w:styleId="BoldTextChar">
    <w:name w:val="Bold Text Char"/>
    <w:basedOn w:val="TextChar"/>
    <w:link w:val="BoldText"/>
    <w:locked/>
    <w:rsid w:val="0030135A"/>
    <w:rPr>
      <w:b/>
      <w:bCs w:val="0"/>
    </w:rPr>
  </w:style>
  <w:style w:type="paragraph" w:customStyle="1" w:styleId="BoldText">
    <w:name w:val="Bold Text"/>
    <w:basedOn w:val="Text"/>
    <w:link w:val="BoldTextChar"/>
    <w:rsid w:val="0030135A"/>
    <w:rPr>
      <w:b/>
    </w:rPr>
  </w:style>
  <w:style w:type="paragraph" w:styleId="Titre">
    <w:name w:val="Title"/>
    <w:basedOn w:val="Normal"/>
    <w:next w:val="Normal"/>
    <w:link w:val="TitreCar"/>
    <w:qFormat/>
    <w:rsid w:val="00827B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827B28"/>
    <w:rPr>
      <w:rFonts w:asciiTheme="majorHAnsi" w:eastAsiaTheme="majorEastAsia" w:hAnsiTheme="majorHAnsi" w:cstheme="majorBidi"/>
      <w:b/>
      <w:bCs/>
      <w:spacing w:val="-5"/>
      <w:kern w:val="28"/>
      <w:sz w:val="32"/>
      <w:szCs w:val="32"/>
      <w:lang w:bidi="en-US"/>
    </w:rPr>
  </w:style>
  <w:style w:type="character" w:styleId="lev">
    <w:name w:val="Strong"/>
    <w:basedOn w:val="Policepardfaut"/>
    <w:uiPriority w:val="22"/>
    <w:qFormat/>
    <w:rsid w:val="005E41F9"/>
    <w:rPr>
      <w:b/>
      <w:bCs/>
    </w:rPr>
  </w:style>
  <w:style w:type="paragraph" w:styleId="NormalWeb">
    <w:name w:val="Normal (Web)"/>
    <w:basedOn w:val="Normal"/>
    <w:uiPriority w:val="99"/>
    <w:unhideWhenUsed/>
    <w:rsid w:val="00B531AF"/>
    <w:pPr>
      <w:spacing w:before="100" w:beforeAutospacing="1" w:after="100" w:afterAutospacing="1"/>
    </w:pPr>
    <w:rPr>
      <w:rFonts w:ascii="Times New Roman" w:hAnsi="Times New Roman" w:cs="Times New Roman"/>
      <w:spacing w:val="0"/>
      <w:sz w:val="24"/>
      <w:szCs w:val="24"/>
      <w:lang w:bidi="ar-SA"/>
    </w:rPr>
  </w:style>
  <w:style w:type="paragraph" w:styleId="Paragraphedeliste">
    <w:name w:val="List Paragraph"/>
    <w:basedOn w:val="Normal"/>
    <w:uiPriority w:val="34"/>
    <w:qFormat/>
    <w:rsid w:val="00AB25AC"/>
    <w:pPr>
      <w:ind w:left="720"/>
      <w:contextualSpacing/>
    </w:pPr>
  </w:style>
  <w:style w:type="character" w:styleId="Lienhypertexte">
    <w:name w:val="Hyperlink"/>
    <w:basedOn w:val="Policepardfaut"/>
    <w:rsid w:val="00EE1A85"/>
    <w:rPr>
      <w:color w:val="0000FF" w:themeColor="hyperlink"/>
      <w:u w:val="single"/>
    </w:rPr>
  </w:style>
  <w:style w:type="character" w:styleId="Lienhypertextesuivivisit">
    <w:name w:val="FollowedHyperlink"/>
    <w:basedOn w:val="Policepardfaut"/>
    <w:rsid w:val="00EE1A85"/>
    <w:rPr>
      <w:color w:val="800080" w:themeColor="followedHyperlink"/>
      <w:u w:val="single"/>
    </w:rPr>
  </w:style>
  <w:style w:type="character" w:customStyle="1" w:styleId="placeholderend">
    <w:name w:val="placeholder_end"/>
    <w:basedOn w:val="Policepardfaut"/>
    <w:rsid w:val="00F70F31"/>
  </w:style>
  <w:style w:type="character" w:customStyle="1" w:styleId="PieddepageCar">
    <w:name w:val="Pied de page Car"/>
    <w:basedOn w:val="Policepardfaut"/>
    <w:link w:val="Pieddepage"/>
    <w:uiPriority w:val="99"/>
    <w:rsid w:val="00925094"/>
    <w:rPr>
      <w:rFonts w:ascii="Century Gothic" w:hAnsi="Century Gothic" w:cs="Century Gothic"/>
      <w:b/>
      <w:caps/>
      <w:color w:val="2A5A78"/>
      <w:spacing w:val="-5"/>
      <w:sz w:val="18"/>
      <w:szCs w:val="18"/>
      <w:lang w:bidi="en-US"/>
    </w:rPr>
  </w:style>
  <w:style w:type="character" w:customStyle="1" w:styleId="shorttext">
    <w:name w:val="short_text"/>
    <w:basedOn w:val="Policepardfaut"/>
    <w:rsid w:val="00715874"/>
  </w:style>
</w:styles>
</file>

<file path=word/webSettings.xml><?xml version="1.0" encoding="utf-8"?>
<w:webSettings xmlns:r="http://schemas.openxmlformats.org/officeDocument/2006/relationships" xmlns:w="http://schemas.openxmlformats.org/wordprocessingml/2006/main">
  <w:divs>
    <w:div w:id="199171559">
      <w:marLeft w:val="0"/>
      <w:marRight w:val="0"/>
      <w:marTop w:val="0"/>
      <w:marBottom w:val="0"/>
      <w:divBdr>
        <w:top w:val="none" w:sz="0" w:space="0" w:color="auto"/>
        <w:left w:val="none" w:sz="0" w:space="0" w:color="auto"/>
        <w:bottom w:val="none" w:sz="0" w:space="0" w:color="auto"/>
        <w:right w:val="none" w:sz="0" w:space="0" w:color="auto"/>
      </w:divBdr>
    </w:div>
    <w:div w:id="944732329">
      <w:marLeft w:val="0"/>
      <w:marRight w:val="0"/>
      <w:marTop w:val="0"/>
      <w:marBottom w:val="0"/>
      <w:divBdr>
        <w:top w:val="none" w:sz="0" w:space="0" w:color="auto"/>
        <w:left w:val="none" w:sz="0" w:space="0" w:color="auto"/>
        <w:bottom w:val="none" w:sz="0" w:space="0" w:color="auto"/>
        <w:right w:val="none" w:sz="0" w:space="0" w:color="auto"/>
      </w:divBdr>
      <w:divsChild>
        <w:div w:id="1999771521">
          <w:marLeft w:val="0"/>
          <w:marRight w:val="0"/>
          <w:marTop w:val="0"/>
          <w:marBottom w:val="0"/>
          <w:divBdr>
            <w:top w:val="none" w:sz="0" w:space="0" w:color="auto"/>
            <w:left w:val="none" w:sz="0" w:space="0" w:color="auto"/>
            <w:bottom w:val="none" w:sz="0" w:space="0" w:color="auto"/>
            <w:right w:val="none" w:sz="0" w:space="0" w:color="auto"/>
          </w:divBdr>
        </w:div>
        <w:div w:id="955600272">
          <w:marLeft w:val="0"/>
          <w:marRight w:val="0"/>
          <w:marTop w:val="0"/>
          <w:marBottom w:val="0"/>
          <w:divBdr>
            <w:top w:val="none" w:sz="0" w:space="0" w:color="auto"/>
            <w:left w:val="none" w:sz="0" w:space="0" w:color="auto"/>
            <w:bottom w:val="none" w:sz="0" w:space="0" w:color="auto"/>
            <w:right w:val="none" w:sz="0" w:space="0" w:color="auto"/>
          </w:divBdr>
        </w:div>
      </w:divsChild>
    </w:div>
    <w:div w:id="1568882837">
      <w:marLeft w:val="0"/>
      <w:marRight w:val="0"/>
      <w:marTop w:val="0"/>
      <w:marBottom w:val="0"/>
      <w:divBdr>
        <w:top w:val="none" w:sz="0" w:space="0" w:color="auto"/>
        <w:left w:val="none" w:sz="0" w:space="0" w:color="auto"/>
        <w:bottom w:val="none" w:sz="0" w:space="0" w:color="auto"/>
        <w:right w:val="none" w:sz="0" w:space="0" w:color="auto"/>
      </w:divBdr>
      <w:divsChild>
        <w:div w:id="4634737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omusikraft.com/store/en" TargetMode="External"/><Relationship Id="rId13" Type="http://schemas.openxmlformats.org/officeDocument/2006/relationships/hyperlink" Target="mailto:audiokrafter@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okrafter@gmail.com" TargetMode="External"/><Relationship Id="rId12" Type="http://schemas.openxmlformats.org/officeDocument/2006/relationships/hyperlink" Target="https://audiomusikraft.com/store/en/media-kit-i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diomusikraft.com/store/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parleur\AppData\Roaming\Microsoft\Templates\Quarterly%20earnings%20press%20relea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1556</TotalTime>
  <Pages>2</Pages>
  <Words>579</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Pelletier</dc:creator>
  <cp:lastModifiedBy>leoparleur</cp:lastModifiedBy>
  <cp:revision>38</cp:revision>
  <cp:lastPrinted>2017-05-04T04:43:00Z</cp:lastPrinted>
  <dcterms:created xsi:type="dcterms:W3CDTF">2017-04-24T18:48:00Z</dcterms:created>
  <dcterms:modified xsi:type="dcterms:W3CDTF">2017-05-09T06:35:00Z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TC010197751036</vt:lpwstr>
  </property>
</Properties>
</file>